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9.791215pt;height:34.50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3766" w:right="359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84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84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0</w:t>
      </w:r>
      <w:r>
        <w:rPr>
          <w:rFonts w:ascii="Arial" w:hAnsi="Arial" w:cs="Arial" w:eastAsia="Arial"/>
          <w:sz w:val="19"/>
          <w:szCs w:val="19"/>
          <w:spacing w:val="1"/>
          <w:w w:val="111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73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84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59"/>
        </w:rPr>
        <w:t>1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79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79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AP</w:t>
      </w:r>
      <w:r>
        <w:rPr>
          <w:rFonts w:ascii="Arial" w:hAnsi="Arial" w:cs="Arial" w:eastAsia="Arial"/>
          <w:sz w:val="19"/>
          <w:szCs w:val="19"/>
          <w:spacing w:val="3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6" w:lineRule="exact"/>
        <w:ind w:left="105" w:right="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6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.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ll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lin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2" w:after="0" w:line="430" w:lineRule="atLeast"/>
        <w:ind w:left="1046" w:right="7445" w:firstLine="-744"/>
        <w:jc w:val="left"/>
        <w:tabs>
          <w:tab w:pos="1340" w:val="left"/>
          <w:tab w:pos="14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82"/>
        </w:rPr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0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8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0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0"/>
        </w:rPr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:</w:t>
      </w:r>
      <w:r>
        <w:rPr>
          <w:rFonts w:ascii="Arial" w:hAnsi="Arial" w:cs="Arial" w:eastAsia="Arial"/>
          <w:sz w:val="19"/>
          <w:szCs w:val="19"/>
          <w:spacing w:val="-41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79"/>
        </w:rPr>
        <w:t>FO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8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318" w:right="114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373001pt;margin-top:27.424486pt;width:478.32pt;height:.1pt;mso-position-horizontal-relative:page;mso-position-vertical-relative:paragraph;z-index:-520" coordorigin="1867,548" coordsize="9566,2">
            <v:shape style="position:absolute;left:1867;top:548;width:9566;height:2" coordorigin="1867,548" coordsize="9566,0" path="m1867,548l11434,54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3.373001pt;margin-top:44.224487pt;width:478.32pt;height:.1pt;mso-position-horizontal-relative:page;mso-position-vertical-relative:paragraph;z-index:-519" coordorigin="1867,884" coordsize="9566,2">
            <v:shape style="position:absolute;left:1867;top:884;width:9566;height:2" coordorigin="1867,884" coordsize="9566,0" path="m1867,884l11434,88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f</w:t>
      </w:r>
      <w:r>
        <w:rPr>
          <w:rFonts w:ascii="Arial" w:hAnsi="Arial" w:cs="Arial" w:eastAsia="Arial"/>
          <w:sz w:val="20"/>
          <w:szCs w:val="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961" w:right="7956"/>
        <w:jc w:val="center"/>
        <w:tabs>
          <w:tab w:pos="13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93.373001pt;margin-top:-24.841465pt;width:478.32pt;height:.1pt;mso-position-horizontal-relative:page;mso-position-vertical-relative:paragraph;z-index:-518" coordorigin="1867,-497" coordsize="9566,2">
            <v:shape style="position:absolute;left:1867;top:-497;width:9566;height:2" coordorigin="1867,-497" coordsize="9566,0" path="m1867,-497l11434,-49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3.373001pt;margin-top:-8.281466pt;width:478.32pt;height:.1pt;mso-position-horizontal-relative:page;mso-position-vertical-relative:paragraph;z-index:-517" coordorigin="1867,-166" coordsize="9566,2">
            <v:shape style="position:absolute;left:1867;top:-166;width:9566;height:2" coordorigin="1867,-166" coordsize="9566,0" path="m1867,-166l11434,-16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8" w:after="0" w:line="240" w:lineRule="auto"/>
        <w:ind w:left="13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1.692993pt;margin-top:.739893pt;width:270pt;height:.1pt;mso-position-horizontal-relative:page;mso-position-vertical-relative:paragraph;z-index:-516" coordorigin="6034,15" coordsize="5400,2">
            <v:shape style="position:absolute;left:6034;top:15;width:5400;height:2" coordorigin="6034,15" coordsize="5400,0" path="m6034,15l11434,1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6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5" w:lineRule="auto"/>
        <w:ind w:left="1353" w:right="600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1.692993pt;margin-top:.739896pt;width:270pt;height:.1pt;mso-position-horizontal-relative:page;mso-position-vertical-relative:paragraph;z-index:-515" coordorigin="6034,15" coordsize="5400,2">
            <v:shape style="position:absolute;left:6034;top:15;width:5400;height:2" coordorigin="6034,15" coordsize="5400,0" path="m6034,15l11434,1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1.692993pt;margin-top:17.299896pt;width:270pt;height:.1pt;mso-position-horizontal-relative:page;mso-position-vertical-relative:paragraph;z-index:-514" coordorigin="6034,346" coordsize="5400,2">
            <v:shape style="position:absolute;left:6034;top:346;width:5400;height:2" coordorigin="6034,346" coordsize="5400,0" path="m6034,346l11434,34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76"/>
        </w:rPr>
        <w:t>C.</w:t>
      </w:r>
      <w:r>
        <w:rPr>
          <w:rFonts w:ascii="Arial" w:hAnsi="Arial" w:cs="Arial" w:eastAsia="Arial"/>
          <w:sz w:val="20"/>
          <w:szCs w:val="20"/>
          <w:spacing w:val="20"/>
          <w:w w:val="7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6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76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7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6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7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69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6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D.</w:t>
      </w:r>
      <w:r>
        <w:rPr>
          <w:rFonts w:ascii="Arial" w:hAnsi="Arial" w:cs="Arial" w:eastAsia="Arial"/>
          <w:sz w:val="20"/>
          <w:szCs w:val="20"/>
          <w:spacing w:val="3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3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1.692993pt;margin-top:.84988pt;width:270pt;height:.1pt;mso-position-horizontal-relative:page;mso-position-vertical-relative:paragraph;z-index:-513" coordorigin="6034,17" coordsize="5400,2">
            <v:shape style="position:absolute;left:6034;top:17;width:5400;height:2" coordorigin="6034,17" coordsize="5400,0" path="m6034,17l11434,17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7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spacing w:val="35"/>
          <w:w w:val="7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5" w:lineRule="auto"/>
        <w:ind w:left="1353" w:right="738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1.692993pt;margin-top:.499882pt;width:270pt;height:.1pt;mso-position-horizontal-relative:page;mso-position-vertical-relative:paragraph;z-index:-512" coordorigin="6034,10" coordsize="5400,2">
            <v:shape style="position:absolute;left:6034;top:10;width:5400;height:2" coordorigin="6034,10" coordsize="5400,0" path="m6034,10l11434,1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1.692993pt;margin-top:17.059883pt;width:270pt;height:.1pt;mso-position-horizontal-relative:page;mso-position-vertical-relative:paragraph;z-index:-511" coordorigin="6034,341" coordsize="5400,2">
            <v:shape style="position:absolute;left:6034;top:341;width:5400;height:2" coordorigin="6034,341" coordsize="5400,0" path="m6034,341l11434,341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7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spacing w:val="34"/>
          <w:w w:val="7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7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1.692993pt;margin-top:.649887pt;width:270pt;height:.1pt;mso-position-horizontal-relative:page;mso-position-vertical-relative:paragraph;z-index:-510" coordorigin="6034,13" coordsize="5400,2">
            <v:shape style="position:absolute;left:6034;top:13;width:5400;height:2" coordorigin="6034,13" coordsize="5400,0" path="m6034,13l11434,1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1.692993pt;margin-top:17.209887pt;width:270pt;height:.1pt;mso-position-horizontal-relative:page;mso-position-vertical-relative:paragraph;z-index:-509" coordorigin="6034,344" coordsize="5400,2">
            <v:shape style="position:absolute;left:6034;top:344;width:5400;height:2" coordorigin="6034,344" coordsize="5400,0" path="m6034,344l11434,34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7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$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8.653pt;margin-top:-3.662904pt;width:207.45649pt;height:.1pt;mso-position-horizontal-relative:page;mso-position-vertical-relative:paragraph;z-index:-497" coordorigin="1973,-73" coordsize="4149,2">
            <v:shape style="position:absolute;left:1973;top:-73;width:4149;height:2" coordorigin="1973,-73" coordsize="4149,0" path="m1973,-73l6122,-73e" filled="f" stroked="t" strokeweight=".6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66"/>
        </w:rPr>
        <w:t>J.</w:t>
      </w:r>
      <w:r>
        <w:rPr>
          <w:rFonts w:ascii="Arial" w:hAnsi="Arial" w:cs="Arial" w:eastAsia="Arial"/>
          <w:sz w:val="20"/>
          <w:szCs w:val="20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6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335" w:lineRule="auto"/>
        <w:ind w:left="1353" w:right="1371" w:firstLine="254"/>
        <w:jc w:val="left"/>
        <w:tabs>
          <w:tab w:pos="2820" w:val="left"/>
          <w:tab w:pos="4420" w:val="left"/>
          <w:tab w:pos="6120" w:val="left"/>
          <w:tab w:pos="7860" w:val="left"/>
          <w:tab w:pos="9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612999pt;margin-top:6.489862pt;width:8.64pt;height:8.64pt;mso-position-horizontal-relative:page;mso-position-vertical-relative:paragraph;z-index:-508" coordorigin="1992,130" coordsize="173,173">
            <v:shape style="position:absolute;left:1992;top:130;width:173;height:173" coordorigin="1992,130" coordsize="173,173" path="m1992,130l2165,130,2165,303,1992,303,1992,1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9.132996pt;margin-top:6.489862pt;width:8.64pt;height:8.64pt;mso-position-horizontal-relative:page;mso-position-vertical-relative:paragraph;z-index:-507" coordorigin="3183,130" coordsize="173,173">
            <v:shape style="position:absolute;left:3183;top:130;width:173;height:173" coordorigin="3183,130" coordsize="173,173" path="m3183,130l3355,130,3355,303,3183,303,3183,1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7.612991pt;margin-top:6.489862pt;width:8.64pt;height:8.64pt;mso-position-horizontal-relative:page;mso-position-vertical-relative:paragraph;z-index:-506" coordorigin="4752,130" coordsize="173,173">
            <v:shape style="position:absolute;left:4752;top:130;width:173;height:173" coordorigin="4752,130" coordsize="173,173" path="m4752,130l4925,130,4925,303,4752,303,4752,1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24.252991pt;margin-top:6.489862pt;width:8.64pt;height:8.64pt;mso-position-horizontal-relative:page;mso-position-vertical-relative:paragraph;z-index:-505" coordorigin="6485,130" coordsize="173,173">
            <v:shape style="position:absolute;left:6485;top:130;width:173;height:173" coordorigin="6485,130" coordsize="173,173" path="m6485,130l6658,130,6658,303,6485,303,6485,1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2.572998pt;margin-top:6.489862pt;width:8.64pt;height:8.64pt;mso-position-horizontal-relative:page;mso-position-vertical-relative:paragraph;z-index:-504" coordorigin="8251,130" coordsize="173,173">
            <v:shape style="position:absolute;left:8251;top:130;width:173;height:173" coordorigin="8251,130" coordsize="173,173" path="m8251,130l8424,130,8424,303,8251,303,8251,13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$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0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$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999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$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000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$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999</w:t>
      </w:r>
      <w:r>
        <w:rPr>
          <w:rFonts w:ascii="Arial" w:hAnsi="Arial" w:cs="Arial" w:eastAsia="Arial"/>
          <w:sz w:val="20"/>
          <w:szCs w:val="20"/>
          <w:spacing w:val="-4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$</w:t>
      </w:r>
      <w:r>
        <w:rPr>
          <w:rFonts w:ascii="Arial" w:hAnsi="Arial" w:cs="Arial" w:eastAsia="Arial"/>
          <w:sz w:val="20"/>
          <w:szCs w:val="20"/>
          <w:spacing w:val="-1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000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8"/>
        </w:rPr>
        <w:t>$</w:t>
      </w:r>
      <w:r>
        <w:rPr>
          <w:rFonts w:ascii="Arial" w:hAnsi="Arial" w:cs="Arial" w:eastAsia="Arial"/>
          <w:sz w:val="20"/>
          <w:szCs w:val="20"/>
          <w:spacing w:val="-4"/>
          <w:w w:val="78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78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7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999</w:t>
      </w:r>
      <w:r>
        <w:rPr>
          <w:rFonts w:ascii="Arial" w:hAnsi="Arial" w:cs="Arial" w:eastAsia="Arial"/>
          <w:sz w:val="20"/>
          <w:szCs w:val="20"/>
          <w:spacing w:val="-41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$</w:t>
      </w:r>
      <w:r>
        <w:rPr>
          <w:rFonts w:ascii="Arial" w:hAnsi="Arial" w:cs="Arial" w:eastAsia="Arial"/>
          <w:sz w:val="20"/>
          <w:szCs w:val="20"/>
          <w:spacing w:val="-5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000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$</w:t>
      </w:r>
      <w:r>
        <w:rPr>
          <w:rFonts w:ascii="Arial" w:hAnsi="Arial" w:cs="Arial" w:eastAsia="Arial"/>
          <w:sz w:val="20"/>
          <w:szCs w:val="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Oth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$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65"/>
        </w:rPr>
      </w:r>
      <w:r>
        <w:rPr>
          <w:rFonts w:ascii="Arial" w:hAnsi="Arial" w:cs="Arial" w:eastAsia="Arial"/>
          <w:sz w:val="20"/>
          <w:szCs w:val="20"/>
          <w:spacing w:val="0"/>
          <w:w w:val="65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K.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607" w:right="-20"/>
        <w:jc w:val="left"/>
        <w:tabs>
          <w:tab w:pos="2220" w:val="left"/>
          <w:tab w:pos="2980" w:val="left"/>
          <w:tab w:pos="3720" w:val="left"/>
          <w:tab w:pos="51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612999pt;margin-top:2.039858pt;width:8.64pt;height:8.64pt;mso-position-horizontal-relative:page;mso-position-vertical-relative:paragraph;z-index:-503" coordorigin="1992,41" coordsize="173,173">
            <v:shape style="position:absolute;left:1992;top:41;width:173;height:173" coordorigin="1992,41" coordsize="173,173" path="m1992,41l2165,41,2165,214,1992,214,1992,4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8.6530pt;margin-top:2.039858pt;width:8.64pt;height:8.64pt;mso-position-horizontal-relative:page;mso-position-vertical-relative:paragraph;z-index:-502" coordorigin="2573,41" coordsize="173,173">
            <v:shape style="position:absolute;left:2573;top:41;width:173;height:173" coordorigin="2573,41" coordsize="173,173" path="m2573,41l2746,41,2746,214,2573,214,2573,4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4.89299pt;margin-top:2.039858pt;width:8.64pt;height:8.64pt;mso-position-horizontal-relative:page;mso-position-vertical-relative:paragraph;z-index:-501" coordorigin="3298,41" coordsize="173,173">
            <v:shape style="position:absolute;left:3298;top:41;width:173;height:173" coordorigin="3298,41" coordsize="173,173" path="m3298,41l3471,41,3471,214,3298,214,3298,4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03.772995pt;margin-top:2.039858pt;width:8.64pt;height:8.64pt;mso-position-horizontal-relative:page;mso-position-vertical-relative:paragraph;z-index:-500" coordorigin="4075,41" coordsize="173,173">
            <v:shape style="position:absolute;left:4075;top:41;width:173;height:173" coordorigin="4075,41" coordsize="173,173" path="m4075,41l4248,41,4248,214,4075,214,4075,4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5"/>
          <w:w w:val="6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68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Ot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65"/>
        </w:rPr>
      </w:r>
      <w:r>
        <w:rPr>
          <w:rFonts w:ascii="Arial" w:hAnsi="Arial" w:cs="Arial" w:eastAsia="Arial"/>
          <w:sz w:val="20"/>
          <w:szCs w:val="20"/>
          <w:spacing w:val="0"/>
          <w:w w:val="65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67" w:right="7643"/>
        <w:jc w:val="center"/>
        <w:tabs>
          <w:tab w:pos="15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82"/>
        </w:rPr>
      </w:r>
      <w:r>
        <w:rPr>
          <w:rFonts w:ascii="Arial" w:hAnsi="Arial" w:cs="Arial" w:eastAsia="Arial"/>
          <w:sz w:val="19"/>
          <w:szCs w:val="19"/>
          <w:spacing w:val="2"/>
          <w:w w:val="79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79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7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79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7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79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7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79"/>
          <w:u w:val="single" w:color="0000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7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79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7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79"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spacing w:val="2"/>
          <w:w w:val="7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79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1" w:right="8203"/>
        <w:jc w:val="center"/>
        <w:tabs>
          <w:tab w:pos="13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3" w:lineRule="auto"/>
        <w:ind w:left="1847" w:right="603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252998pt;margin-top:1.142039pt;width:9.36pt;height:30.719999pt;mso-position-horizontal-relative:page;mso-position-vertical-relative:paragraph;z-index:-499" coordorigin="1985,23" coordsize="187,614">
            <v:group style="position:absolute;left:1992;top:30;width:173;height:173" coordorigin="1992,30" coordsize="173,173">
              <v:shape style="position:absolute;left:1992;top:30;width:173;height:173" coordorigin="1992,30" coordsize="173,173" path="m1992,30l2165,30,2165,203,1992,203,1992,30xe" filled="f" stroked="t" strokeweight=".72pt" strokecolor="#000000">
                <v:path arrowok="t"/>
              </v:shape>
            </v:group>
            <v:group style="position:absolute;left:1992;top:241;width:173;height:173" coordorigin="1992,241" coordsize="173,173">
              <v:shape style="position:absolute;left:1992;top:241;width:173;height:173" coordorigin="1992,241" coordsize="173,173" path="m1992,241l2165,241,2165,414,1992,414,1992,241xe" filled="f" stroked="t" strokeweight=".72pt" strokecolor="#000000">
                <v:path arrowok="t"/>
              </v:shape>
            </v:group>
            <v:group style="position:absolute;left:1992;top:457;width:173;height:173" coordorigin="1992,457" coordsize="173,173">
              <v:shape style="position:absolute;left:1992;top:457;width:173;height:173" coordorigin="1992,457" coordsize="173,173" path="m1992,457l2165,457,2165,630,1992,630,1992,457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.612999pt;margin-top:38.942039pt;width:8.64pt;height:8.64pt;mso-position-horizontal-relative:page;mso-position-vertical-relative:paragraph;z-index:-498" coordorigin="1992,779" coordsize="173,173">
            <v:shape style="position:absolute;left:1992;top:779;width:173;height:173" coordorigin="1992,779" coordsize="173,173" path="m1992,779l2165,779,2165,952,1992,952,1992,7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373001pt;margin-top:53.199253pt;width:195.21937pt;height:.1pt;mso-position-horizontal-relative:page;mso-position-vertical-relative:paragraph;z-index:-496" coordorigin="2467,1064" coordsize="3904,2">
            <v:shape style="position:absolute;left:2467;top:1064;width:3904;height:2" coordorigin="2467,1064" coordsize="3904,0" path="m2467,1064l6372,1064e" filled="f" stroked="t" strokeweight=".6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995" w:top="640" w:bottom="1180" w:left="620" w:right="760"/>
          <w:footerReference w:type="default" r:id="rId5"/>
          <w:type w:val="continuous"/>
          <w:pgSz w:w="12240" w:h="15840"/>
        </w:sectPr>
      </w:pPr>
      <w:rPr/>
    </w:p>
    <w:p>
      <w:pPr>
        <w:spacing w:before="71" w:after="0" w:line="240" w:lineRule="auto"/>
        <w:ind w:left="798" w:right="-20"/>
        <w:jc w:val="left"/>
        <w:tabs>
          <w:tab w:pos="1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85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1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4215" w:right="631" w:firstLine="-293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373001pt;margin-top:38.160pt;width:478.32pt;height:.1pt;mso-position-horizontal-relative:page;mso-position-vertical-relative:paragraph;z-index:-495" coordorigin="1867,763" coordsize="9566,2">
            <v:shape style="position:absolute;left:1867;top:763;width:9566;height:2" coordorigin="1867,763" coordsize="9566,0" path="m1867,763l11434,76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3.373001pt;margin-top:54.720001pt;width:478.32pt;height:.1pt;mso-position-horizontal-relative:page;mso-position-vertical-relative:paragraph;z-index:-494" coordorigin="1867,1094" coordsize="9566,2">
            <v:shape style="position:absolute;left:1867;top:1094;width:9566;height:2" coordorigin="1867,1094" coordsize="9566,0" path="m1867,1094l11434,109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83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3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3"/>
          <w:i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83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3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3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3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3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  <w:i/>
        </w:rPr>
        <w:t>ag</w:t>
      </w:r>
      <w:r>
        <w:rPr>
          <w:rFonts w:ascii="Arial" w:hAnsi="Arial" w:cs="Arial" w:eastAsia="Arial"/>
          <w:sz w:val="20"/>
          <w:szCs w:val="20"/>
          <w:spacing w:val="-2"/>
          <w:w w:val="83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3"/>
          <w:i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2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f</w:t>
      </w:r>
      <w:r>
        <w:rPr>
          <w:rFonts w:ascii="Arial" w:hAnsi="Arial" w:cs="Arial" w:eastAsia="Arial"/>
          <w:sz w:val="20"/>
          <w:szCs w:val="20"/>
          <w:spacing w:val="-14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0"/>
          <w:i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8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7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0"/>
          <w:i/>
        </w:rPr>
        <w:t>.</w:t>
      </w:r>
      <w:r>
        <w:rPr>
          <w:rFonts w:ascii="Arial" w:hAnsi="Arial" w:cs="Arial" w:eastAsia="Arial"/>
          <w:sz w:val="20"/>
          <w:szCs w:val="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7"/>
          <w:i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7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7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9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7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  <w:i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85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85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5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5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5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5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  <w:i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79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  <w:i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4"/>
          <w:i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4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4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4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4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4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f</w:t>
      </w:r>
      <w:r>
        <w:rPr>
          <w:rFonts w:ascii="Arial" w:hAnsi="Arial" w:cs="Arial" w:eastAsia="Arial"/>
          <w:sz w:val="20"/>
          <w:szCs w:val="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4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4"/>
          <w:i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4"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84"/>
          <w:i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4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4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85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86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6"/>
          <w:i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86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6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86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750" w:right="-20"/>
        <w:jc w:val="left"/>
        <w:tabs>
          <w:tab w:pos="11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93.373001pt;margin-top:-41.401482pt;width:478.32pt;height:.1pt;mso-position-horizontal-relative:page;mso-position-vertical-relative:paragraph;z-index:-493" coordorigin="1867,-828" coordsize="9566,2">
            <v:shape style="position:absolute;left:1867;top:-828;width:9566;height:2" coordorigin="1867,-828" coordsize="9566,0" path="m1867,-828l11434,-82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3.373001pt;margin-top:-24.84148pt;width:478.32pt;height:.1pt;mso-position-horizontal-relative:page;mso-position-vertical-relative:paragraph;z-index:-492" coordorigin="1867,-497" coordsize="9566,2">
            <v:shape style="position:absolute;left:1867;top:-497;width:9566;height:2" coordorigin="1867,-497" coordsize="9566,0" path="m1867,-497l11434,-49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3.373001pt;margin-top:-8.28148pt;width:478.32pt;height:.1pt;mso-position-horizontal-relative:page;mso-position-vertical-relative:paragraph;z-index:-491" coordorigin="1867,-166" coordsize="9566,2">
            <v:shape style="position:absolute;left:1867;top:-166;width:9566;height:2" coordorigin="1867,-166" coordsize="9566,0" path="m186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3.373001pt;margin-top:29.638519pt;width:478.32pt;height:.1pt;mso-position-horizontal-relative:page;mso-position-vertical-relative:paragraph;z-index:-490" coordorigin="1867,593" coordsize="9566,2">
            <v:shape style="position:absolute;left:1867;top:593;width:9566;height:2" coordorigin="1867,593" coordsize="9566,0" path="m186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86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16" w:lineRule="exact"/>
        <w:ind w:left="1647" w:right="67" w:firstLine="-494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93.373001pt;margin-top:-24.862337pt;width:478.32pt;height:.1pt;mso-position-horizontal-relative:page;mso-position-vertical-relative:paragraph;z-index:-489" coordorigin="1867,-497" coordsize="9566,2">
            <v:shape style="position:absolute;left:1867;top:-497;width:9566;height:2" coordorigin="1867,-497" coordsize="9566,0" path="m1867,-497l11434,-49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3.373001pt;margin-top:-8.302337pt;width:478.32pt;height:.1pt;mso-position-horizontal-relative:page;mso-position-vertical-relative:paragraph;z-index:-488" coordorigin="1867,-166" coordsize="9566,2">
            <v:shape style="position:absolute;left:1867;top:-166;width:9566;height:2" coordorigin="1867,-166" coordsize="9566,0" path="m186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40.417664pt;width:453.84pt;height:.1pt;mso-position-horizontal-relative:page;mso-position-vertical-relative:paragraph;z-index:-487" coordorigin="2357,808" coordsize="9077,2">
            <v:shape style="position:absolute;left:2357;top:808;width:9077;height:2" coordorigin="2357,808" coordsize="9077,0" path="m2357,808l11434,80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w</w:t>
      </w:r>
      <w:r>
        <w:rPr>
          <w:rFonts w:ascii="Arial" w:hAnsi="Arial" w:cs="Arial" w:eastAsia="Arial"/>
          <w:sz w:val="19"/>
          <w:szCs w:val="19"/>
          <w:spacing w:val="-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8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8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ss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89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89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g</w:t>
      </w:r>
      <w:r>
        <w:rPr>
          <w:rFonts w:ascii="Arial" w:hAnsi="Arial" w:cs="Arial" w:eastAsia="Arial"/>
          <w:sz w:val="19"/>
          <w:szCs w:val="19"/>
          <w:spacing w:val="5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281447pt;width:453.84pt;height:.1pt;mso-position-horizontal-relative:page;mso-position-vertical-relative:paragraph;z-index:-486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54pt;width:453.84pt;height:.1pt;mso-position-horizontal-relative:page;mso-position-vertical-relative:paragraph;z-index:-485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n</w:t>
      </w:r>
      <w:r>
        <w:rPr>
          <w:rFonts w:ascii="Arial" w:hAnsi="Arial" w:cs="Arial" w:eastAsia="Arial"/>
          <w:sz w:val="19"/>
          <w:szCs w:val="19"/>
          <w:spacing w:val="-1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dd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ss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-6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48pt;width:453.84pt;height:.1pt;mso-position-horizontal-relative:page;mso-position-vertical-relative:paragraph;z-index:-484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52pt;width:453.84pt;height:.1pt;mso-position-horizontal-relative:page;mso-position-vertical-relative:paragraph;z-index:-483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74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-7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16" w:lineRule="exact"/>
        <w:ind w:left="1647" w:right="368" w:firstLine="-494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302348pt;width:453.84pt;height:.1pt;mso-position-horizontal-relative:page;mso-position-vertical-relative:paragraph;z-index:-482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40.417652pt;width:453.84pt;height:.1pt;mso-position-horizontal-relative:page;mso-position-vertical-relative:paragraph;z-index:-481" coordorigin="2357,808" coordsize="9077,2">
            <v:shape style="position:absolute;left:2357;top:808;width:9077;height:2" coordorigin="2357,808" coordsize="9077,0" path="m2357,808l11434,80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9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g</w:t>
      </w:r>
      <w:r>
        <w:rPr>
          <w:rFonts w:ascii="Arial" w:hAnsi="Arial" w:cs="Arial" w:eastAsia="Arial"/>
          <w:sz w:val="19"/>
          <w:szCs w:val="19"/>
          <w:spacing w:val="10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r</w:t>
      </w:r>
      <w:r>
        <w:rPr>
          <w:rFonts w:ascii="Arial" w:hAnsi="Arial" w:cs="Arial" w:eastAsia="Arial"/>
          <w:sz w:val="19"/>
          <w:szCs w:val="19"/>
          <w:spacing w:val="-1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y</w:t>
      </w:r>
      <w:r>
        <w:rPr>
          <w:rFonts w:ascii="Arial" w:hAnsi="Arial" w:cs="Arial" w:eastAsia="Arial"/>
          <w:sz w:val="19"/>
          <w:szCs w:val="19"/>
          <w:spacing w:val="-1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l</w:t>
      </w:r>
      <w:r>
        <w:rPr>
          <w:rFonts w:ascii="Arial" w:hAnsi="Arial" w:cs="Arial" w:eastAsia="Arial"/>
          <w:sz w:val="19"/>
          <w:szCs w:val="19"/>
          <w:spacing w:val="-1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y</w:t>
      </w:r>
      <w:r>
        <w:rPr>
          <w:rFonts w:ascii="Arial" w:hAnsi="Arial" w:cs="Arial" w:eastAsia="Arial"/>
          <w:sz w:val="19"/>
          <w:szCs w:val="19"/>
          <w:spacing w:val="-1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91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91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r</w:t>
      </w:r>
      <w:r>
        <w:rPr>
          <w:rFonts w:ascii="Arial" w:hAnsi="Arial" w:cs="Arial" w:eastAsia="Arial"/>
          <w:sz w:val="19"/>
          <w:szCs w:val="19"/>
          <w:spacing w:val="-6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,</w:t>
      </w:r>
      <w:r>
        <w:rPr>
          <w:rFonts w:ascii="Arial" w:hAnsi="Arial" w:cs="Arial" w:eastAsia="Arial"/>
          <w:sz w:val="19"/>
          <w:szCs w:val="19"/>
          <w:spacing w:val="-11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ea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ea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281427pt;width:453.84pt;height:.1pt;mso-position-horizontal-relative:page;mso-position-vertical-relative:paragraph;z-index:-480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73pt;width:453.84pt;height:.1pt;mso-position-horizontal-relative:page;mso-position-vertical-relative:paragraph;z-index:-479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.</w:t>
      </w:r>
      <w:r>
        <w:rPr>
          <w:rFonts w:ascii="Arial" w:hAnsi="Arial" w:cs="Arial" w:eastAsia="Arial"/>
          <w:sz w:val="19"/>
          <w:szCs w:val="19"/>
          <w:spacing w:val="-41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-10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?</w:t>
      </w:r>
      <w:r>
        <w:rPr>
          <w:rFonts w:ascii="Arial" w:hAnsi="Arial" w:cs="Arial" w:eastAsia="Arial"/>
          <w:sz w:val="19"/>
          <w:szCs w:val="19"/>
          <w:spacing w:val="31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02" w:right="-20"/>
        <w:jc w:val="left"/>
        <w:tabs>
          <w:tab w:pos="14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29pt;width:453.84pt;height:.1pt;mso-position-horizontal-relative:page;mso-position-vertical-relative:paragraph;z-index:-478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w w:val="82"/>
        </w:rPr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0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8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0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0"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spacing w:val="-30"/>
          <w:w w:val="8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30"/>
          <w:w w:val="8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R</w:t>
      </w:r>
      <w:r>
        <w:rPr>
          <w:rFonts w:ascii="Arial" w:hAnsi="Arial" w:cs="Arial" w:eastAsia="Arial"/>
          <w:sz w:val="19"/>
          <w:szCs w:val="19"/>
          <w:spacing w:val="-10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T</w:t>
      </w:r>
      <w:r>
        <w:rPr>
          <w:rFonts w:ascii="Arial" w:hAnsi="Arial" w:cs="Arial" w:eastAsia="Arial"/>
          <w:sz w:val="19"/>
          <w:szCs w:val="19"/>
          <w:spacing w:val="42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84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auto"/>
        <w:ind w:left="1465" w:right="2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kg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ff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ss</w:t>
      </w:r>
      <w:r>
        <w:rPr>
          <w:rFonts w:ascii="Arial" w:hAnsi="Arial" w:cs="Arial" w:eastAsia="Arial"/>
          <w:sz w:val="20"/>
          <w:szCs w:val="20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pp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995" w:top="640" w:bottom="1180" w:left="820" w:right="800"/>
          <w:pgSz w:w="12240" w:h="15840"/>
        </w:sectPr>
      </w:pPr>
      <w:rPr/>
    </w:p>
    <w:p>
      <w:pPr>
        <w:spacing w:before="71" w:after="0" w:line="240" w:lineRule="auto"/>
        <w:ind w:left="206" w:right="-20"/>
        <w:jc w:val="left"/>
        <w:tabs>
          <w:tab w:pos="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8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8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84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007" w:right="712" w:firstLine="-494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38.317654pt;width:453.84pt;height:.1pt;mso-position-horizontal-relative:page;mso-position-vertical-relative:paragraph;z-index:-477" coordorigin="2357,766" coordsize="9077,2">
            <v:shape style="position:absolute;left:2357;top:766;width:9077;height:2" coordorigin="2357,766" coordsize="9077,0" path="m2357,766l11434,76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w</w:t>
      </w:r>
      <w:r>
        <w:rPr>
          <w:rFonts w:ascii="Arial" w:hAnsi="Arial" w:cs="Arial" w:eastAsia="Arial"/>
          <w:sz w:val="19"/>
          <w:szCs w:val="19"/>
          <w:spacing w:val="24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4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u</w:t>
      </w:r>
      <w:r>
        <w:rPr>
          <w:rFonts w:ascii="Arial" w:hAnsi="Arial" w:cs="Arial" w:eastAsia="Arial"/>
          <w:sz w:val="19"/>
          <w:szCs w:val="19"/>
          <w:spacing w:val="10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n</w:t>
      </w:r>
      <w:r>
        <w:rPr>
          <w:rFonts w:ascii="Arial" w:hAnsi="Arial" w:cs="Arial" w:eastAsia="Arial"/>
          <w:sz w:val="19"/>
          <w:szCs w:val="19"/>
          <w:spacing w:val="-1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(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.</w:t>
      </w:r>
      <w:r>
        <w:rPr>
          <w:rFonts w:ascii="Arial" w:hAnsi="Arial" w:cs="Arial" w:eastAsia="Arial"/>
          <w:sz w:val="19"/>
          <w:szCs w:val="19"/>
          <w:spacing w:val="-10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b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s,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pp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281426pt;width:453.84pt;height:.1pt;mso-position-horizontal-relative:page;mso-position-vertical-relative:paragraph;z-index:-476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75pt;width:453.84pt;height:.1pt;mso-position-horizontal-relative:page;mso-position-vertical-relative:paragraph;z-index:-475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58pt;width:453.84pt;height:.1pt;mso-position-horizontal-relative:page;mso-position-vertical-relative:paragraph;z-index:-474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42pt;width:453.84pt;height:.1pt;mso-position-horizontal-relative:page;mso-position-vertical-relative:paragraph;z-index:-473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74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97"/>
        </w:rPr>
        <w:t>/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92"/>
        </w:rPr>
        <w:t>w</w:t>
      </w:r>
      <w:r>
        <w:rPr>
          <w:rFonts w:ascii="Arial" w:hAnsi="Arial" w:cs="Arial" w:eastAsia="Arial"/>
          <w:sz w:val="19"/>
          <w:szCs w:val="19"/>
          <w:spacing w:val="-6"/>
          <w:w w:val="92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2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281439pt;width:453.84pt;height:.1pt;mso-position-horizontal-relative:page;mso-position-vertical-relative:paragraph;z-index:-472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94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81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81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8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k</w:t>
      </w:r>
      <w:r>
        <w:rPr>
          <w:rFonts w:ascii="Arial" w:hAnsi="Arial" w:cs="Arial" w:eastAsia="Arial"/>
          <w:sz w:val="19"/>
          <w:szCs w:val="19"/>
          <w:spacing w:val="-6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spacing w:val="-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6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9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pp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1367" w:right="-20"/>
        <w:jc w:val="left"/>
        <w:tabs>
          <w:tab w:pos="2880" w:val="left"/>
          <w:tab w:pos="4780" w:val="left"/>
          <w:tab w:pos="6120" w:val="left"/>
          <w:tab w:pos="77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4.333pt;margin-top:1.504484pt;width:8.64pt;height:8.64pt;mso-position-horizontal-relative:page;mso-position-vertical-relative:paragraph;z-index:-471" coordorigin="2487,30" coordsize="173,173">
            <v:shape style="position:absolute;left:2487;top:30;width:173;height:173" coordorigin="2487,30" coordsize="173,173" path="m2487,30l2659,30,2659,203,2487,203,2487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332993pt;margin-top:1.504484pt;width:8.64pt;height:8.64pt;mso-position-horizontal-relative:page;mso-position-vertical-relative:paragraph;z-index:-470" coordorigin="3927,30" coordsize="173,173">
            <v:shape style="position:absolute;left:3927;top:30;width:173;height:173" coordorigin="3927,30" coordsize="173,173" path="m3927,30l4099,30,4099,203,3927,203,3927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5.212982pt;margin-top:1.504484pt;width:8.64pt;height:8.64pt;mso-position-horizontal-relative:page;mso-position-vertical-relative:paragraph;z-index:-469" coordorigin="5904,30" coordsize="173,173">
            <v:shape style="position:absolute;left:5904;top:30;width:173;height:173" coordorigin="5904,30" coordsize="173,173" path="m5904,30l6077,30,6077,203,5904,203,5904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2.652985pt;margin-top:1.504484pt;width:8.64pt;height:8.64pt;mso-position-horizontal-relative:page;mso-position-vertical-relative:paragraph;z-index:-468" coordorigin="7253,30" coordsize="173,173">
            <v:shape style="position:absolute;left:7253;top:30;width:173;height:173" coordorigin="7253,30" coordsize="173,173" path="m7253,30l7426,30,7426,203,7253,203,7253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9.212982pt;margin-top:1.504484pt;width:8.64pt;height:8.64pt;mso-position-horizontal-relative:page;mso-position-vertical-relative:paragraph;z-index:-467" coordorigin="8784,30" coordsize="173,173">
            <v:shape style="position:absolute;left:8784;top:30;width:173;height:173" coordorigin="8784,30" coordsize="173,173" path="m8784,30l8957,30,8957,203,8784,203,8784,3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4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3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Fl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w</w:t>
      </w:r>
      <w:r>
        <w:rPr>
          <w:rFonts w:ascii="Arial" w:hAnsi="Arial" w:cs="Arial" w:eastAsia="Arial"/>
          <w:sz w:val="19"/>
          <w:szCs w:val="19"/>
          <w:spacing w:val="15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1367" w:right="-20"/>
        <w:jc w:val="left"/>
        <w:tabs>
          <w:tab w:pos="2880" w:val="left"/>
          <w:tab w:pos="4780" w:val="left"/>
          <w:tab w:pos="6120" w:val="left"/>
          <w:tab w:pos="77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4.333pt;margin-top:1.504449pt;width:8.64pt;height:8.64pt;mso-position-horizontal-relative:page;mso-position-vertical-relative:paragraph;z-index:-466" coordorigin="2487,30" coordsize="173,173">
            <v:shape style="position:absolute;left:2487;top:30;width:173;height:173" coordorigin="2487,30" coordsize="173,173" path="m2487,30l2659,30,2659,203,2487,203,2487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332993pt;margin-top:1.504449pt;width:8.64pt;height:8.64pt;mso-position-horizontal-relative:page;mso-position-vertical-relative:paragraph;z-index:-465" coordorigin="3927,30" coordsize="173,173">
            <v:shape style="position:absolute;left:3927;top:30;width:173;height:173" coordorigin="3927,30" coordsize="173,173" path="m3927,30l4099,30,4099,203,3927,203,3927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5.212982pt;margin-top:1.504449pt;width:8.64pt;height:8.64pt;mso-position-horizontal-relative:page;mso-position-vertical-relative:paragraph;z-index:-464" coordorigin="5904,30" coordsize="173,173">
            <v:shape style="position:absolute;left:5904;top:30;width:173;height:173" coordorigin="5904,30" coordsize="173,173" path="m5904,30l6077,30,6077,203,5904,203,5904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2.652985pt;margin-top:1.504449pt;width:8.64pt;height:8.64pt;mso-position-horizontal-relative:page;mso-position-vertical-relative:paragraph;z-index:-463" coordorigin="7253,30" coordsize="173,173">
            <v:shape style="position:absolute;left:7253;top:30;width:173;height:173" coordorigin="7253,30" coordsize="173,173" path="m7253,30l7426,30,7426,203,7253,203,7253,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9.212982pt;margin-top:1.504449pt;width:8.64pt;height:8.64pt;mso-position-horizontal-relative:page;mso-position-vertical-relative:paragraph;z-index:-462" coordorigin="8784,30" coordsize="173,173">
            <v:shape style="position:absolute;left:8784;top:30;width:173;height:173" coordorigin="8784,30" coordsize="173,173" path="m8784,30l8957,30,8957,203,8784,203,8784,3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-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" w:right="-20"/>
        <w:jc w:val="left"/>
        <w:tabs>
          <w:tab w:pos="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7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7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G</w:t>
      </w:r>
      <w:r>
        <w:rPr>
          <w:rFonts w:ascii="Arial" w:hAnsi="Arial" w:cs="Arial" w:eastAsia="Arial"/>
          <w:sz w:val="19"/>
          <w:szCs w:val="19"/>
          <w:spacing w:val="35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79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79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7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L</w:t>
      </w:r>
      <w:r>
        <w:rPr>
          <w:rFonts w:ascii="Arial" w:hAnsi="Arial" w:cs="Arial" w:eastAsia="Arial"/>
          <w:sz w:val="19"/>
          <w:szCs w:val="19"/>
          <w:spacing w:val="-8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007" w:right="57" w:firstLine="-494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38.31765pt;width:453.84pt;height:.1pt;mso-position-horizontal-relative:page;mso-position-vertical-relative:paragraph;z-index:-461" coordorigin="2357,766" coordsize="9077,2">
            <v:shape style="position:absolute;left:2357;top:766;width:9077;height:2" coordorigin="2357,766" coordsize="9077,0" path="m2357,766l11434,76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93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</w:t>
      </w:r>
      <w:r>
        <w:rPr>
          <w:rFonts w:ascii="Arial" w:hAnsi="Arial" w:cs="Arial" w:eastAsia="Arial"/>
          <w:sz w:val="19"/>
          <w:szCs w:val="19"/>
          <w:spacing w:val="-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-12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,</w:t>
      </w:r>
      <w:r>
        <w:rPr>
          <w:rFonts w:ascii="Arial" w:hAnsi="Arial" w:cs="Arial" w:eastAsia="Arial"/>
          <w:sz w:val="19"/>
          <w:szCs w:val="19"/>
          <w:spacing w:val="-11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6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6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6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96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6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g</w:t>
      </w:r>
      <w:r>
        <w:rPr>
          <w:rFonts w:ascii="Arial" w:hAnsi="Arial" w:cs="Arial" w:eastAsia="Arial"/>
          <w:sz w:val="19"/>
          <w:szCs w:val="19"/>
          <w:spacing w:val="-7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89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do</w:t>
      </w:r>
      <w:r>
        <w:rPr>
          <w:rFonts w:ascii="Arial" w:hAnsi="Arial" w:cs="Arial" w:eastAsia="Arial"/>
          <w:sz w:val="19"/>
          <w:szCs w:val="19"/>
          <w:spacing w:val="-14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2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15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12" w:lineRule="exact"/>
        <w:ind w:left="1007" w:right="163" w:firstLine="-494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52340pt;width:453.84pt;height:.1pt;mso-position-horizontal-relative:page;mso-position-vertical-relative:paragraph;z-index:-460" coordorigin="2357,-171" coordsize="9077,2">
            <v:shape style="position:absolute;left:2357;top:-171;width:9077;height:2" coordorigin="2357,-171" coordsize="9077,0" path="m2357,-171l11434,-17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40.16766pt;width:453.84pt;height:.1pt;mso-position-horizontal-relative:page;mso-position-vertical-relative:paragraph;z-index:-459" coordorigin="2357,803" coordsize="9077,2">
            <v:shape style="position:absolute;left:2357;top:803;width:9077;height:2" coordorigin="2357,803" coordsize="9077,0" path="m2357,803l11434,80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-11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q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:</w:t>
      </w:r>
      <w:r>
        <w:rPr>
          <w:rFonts w:ascii="Arial" w:hAnsi="Arial" w:cs="Arial" w:eastAsia="Arial"/>
          <w:sz w:val="19"/>
          <w:szCs w:val="19"/>
          <w:spacing w:val="27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73"/>
        </w:rPr>
        <w:t>(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kg</w:t>
      </w:r>
      <w:r>
        <w:rPr>
          <w:rFonts w:ascii="Arial" w:hAnsi="Arial" w:cs="Arial" w:eastAsia="Arial"/>
          <w:sz w:val="19"/>
          <w:szCs w:val="19"/>
          <w:spacing w:val="-3"/>
          <w:w w:val="85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5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d</w:t>
      </w:r>
      <w:r>
        <w:rPr>
          <w:rFonts w:ascii="Arial" w:hAnsi="Arial" w:cs="Arial" w:eastAsia="Arial"/>
          <w:sz w:val="19"/>
          <w:szCs w:val="19"/>
          <w:spacing w:val="40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85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h</w:t>
      </w:r>
      <w:r>
        <w:rPr>
          <w:rFonts w:ascii="Arial" w:hAnsi="Arial" w:cs="Arial" w:eastAsia="Arial"/>
          <w:sz w:val="19"/>
          <w:szCs w:val="19"/>
          <w:spacing w:val="21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6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0" w:right="-20"/>
        <w:jc w:val="left"/>
        <w:tabs>
          <w:tab w:pos="5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19pt;width:453.84pt;height:.1pt;mso-position-horizontal-relative:page;mso-position-vertical-relative:paragraph;z-index:-458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8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79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77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78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83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27.788565pt;width:453.84pt;height:.1pt;mso-position-horizontal-relative:page;mso-position-vertical-relative:paragraph;z-index:-457" coordorigin="2357,556" coordsize="9077,2">
            <v:shape style="position:absolute;left:2357;top:556;width:9077;height:2" coordorigin="2357,556" coordsize="9077,0" path="m2357,556l11434,55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85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9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-6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13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36pt;width:453.84pt;height:.1pt;mso-position-horizontal-relative:page;mso-position-vertical-relative:paragraph;z-index:-456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63pt;width:453.84pt;height:.1pt;mso-position-horizontal-relative:page;mso-position-vertical-relative:paragraph;z-index:-455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w</w:t>
      </w:r>
      <w:r>
        <w:rPr>
          <w:rFonts w:ascii="Arial" w:hAnsi="Arial" w:cs="Arial" w:eastAsia="Arial"/>
          <w:sz w:val="19"/>
          <w:szCs w:val="19"/>
          <w:spacing w:val="-11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ss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281432pt;width:453.84pt;height:.1pt;mso-position-horizontal-relative:page;mso-position-vertical-relative:paragraph;z-index:-454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69pt;width:453.84pt;height:.1pt;mso-position-horizontal-relative:page;mso-position-vertical-relative:paragraph;z-index:-453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74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2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r</w:t>
      </w:r>
      <w:r>
        <w:rPr>
          <w:rFonts w:ascii="Arial" w:hAnsi="Arial" w:cs="Arial" w:eastAsia="Arial"/>
          <w:sz w:val="19"/>
          <w:szCs w:val="19"/>
          <w:spacing w:val="-12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ff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513" w:right="-20"/>
        <w:jc w:val="left"/>
        <w:tabs>
          <w:tab w:pos="1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33pt;width:453.84pt;height:.1pt;mso-position-horizontal-relative:page;mso-position-vertical-relative:paragraph;z-index:-452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67pt;width:453.84pt;height:.1pt;mso-position-horizontal-relative:page;mso-position-vertical-relative:paragraph;z-index:-451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46.198566pt;width:453.84pt;height:.1pt;mso-position-horizontal-relative:page;mso-position-vertical-relative:paragraph;z-index:-450" coordorigin="2357,924" coordsize="9077,2">
            <v:shape style="position:absolute;left:2357;top:924;width:9077;height:2" coordorigin="2357,924" coordsize="9077,0" path="m2357,924l11434,92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94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ss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-6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u</w:t>
      </w:r>
      <w:r>
        <w:rPr>
          <w:rFonts w:ascii="Arial" w:hAnsi="Arial" w:cs="Arial" w:eastAsia="Arial"/>
          <w:sz w:val="19"/>
          <w:szCs w:val="19"/>
          <w:spacing w:val="4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-6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995" w:top="640" w:bottom="1180" w:left="1460" w:right="1000"/>
          <w:pgSz w:w="12240" w:h="15840"/>
        </w:sectPr>
      </w:pPr>
      <w:rPr/>
    </w:p>
    <w:p>
      <w:pPr>
        <w:spacing w:before="71" w:after="0" w:line="240" w:lineRule="auto"/>
        <w:ind w:left="740" w:right="-20"/>
        <w:jc w:val="left"/>
        <w:tabs>
          <w:tab w:pos="1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MA</w:t>
      </w:r>
      <w:r>
        <w:rPr>
          <w:rFonts w:ascii="Arial" w:hAnsi="Arial" w:cs="Arial" w:eastAsia="Arial"/>
          <w:sz w:val="19"/>
          <w:szCs w:val="19"/>
          <w:spacing w:val="2"/>
          <w:w w:val="8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G</w:t>
      </w:r>
      <w:r>
        <w:rPr>
          <w:rFonts w:ascii="Arial" w:hAnsi="Arial" w:cs="Arial" w:eastAsia="Arial"/>
          <w:sz w:val="19"/>
          <w:szCs w:val="19"/>
          <w:spacing w:val="-10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84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83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27.788542pt;width:453.84pt;height:.1pt;mso-position-horizontal-relative:page;mso-position-vertical-relative:paragraph;z-index:-449" coordorigin="2357,556" coordsize="9077,2">
            <v:shape style="position:absolute;left:2357;top:556;width:9077;height:2" coordorigin="2357,556" coordsize="9077,0" path="m2357,556l11434,55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ss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29pt;width:453.84pt;height:.1pt;mso-position-horizontal-relative:page;mso-position-vertical-relative:paragraph;z-index:-448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71pt;width:453.84pt;height:.1pt;mso-position-horizontal-relative:page;mso-position-vertical-relative:paragraph;z-index:-447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w</w:t>
      </w:r>
      <w:r>
        <w:rPr>
          <w:rFonts w:ascii="Arial" w:hAnsi="Arial" w:cs="Arial" w:eastAsia="Arial"/>
          <w:sz w:val="19"/>
          <w:szCs w:val="19"/>
          <w:spacing w:val="-11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9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6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/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02" w:right="-20"/>
        <w:jc w:val="left"/>
        <w:tabs>
          <w:tab w:pos="15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28147pt;width:453.84pt;height:.1pt;mso-position-horizontal-relative:page;mso-position-vertical-relative:paragraph;z-index:-446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w w:val="82"/>
        </w:rPr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1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1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81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1"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81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5"/>
          <w:w w:val="81"/>
          <w:u w:val="single" w:color="000000"/>
        </w:rPr>
        <w:t>U</w:t>
      </w:r>
      <w:r>
        <w:rPr>
          <w:rFonts w:ascii="Arial" w:hAnsi="Arial" w:cs="Arial" w:eastAsia="Arial"/>
          <w:sz w:val="19"/>
          <w:szCs w:val="19"/>
          <w:spacing w:val="-5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1"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spacing w:val="-38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84"/>
        </w:rPr>
        <w:t>OU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83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9" w:right="-20"/>
        <w:jc w:val="left"/>
        <w:tabs>
          <w:tab w:pos="1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8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79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79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7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3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16" w:lineRule="exact"/>
        <w:ind w:left="1153" w:right="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7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7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2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7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/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ke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LL</w:t>
      </w:r>
      <w:r>
        <w:rPr>
          <w:rFonts w:ascii="Arial" w:hAnsi="Arial" w:cs="Arial" w:eastAsia="Arial"/>
          <w:sz w:val="20"/>
          <w:szCs w:val="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0" w:lineRule="exact"/>
        <w:ind w:left="1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1" w:lineRule="exact"/>
        <w:ind w:left="1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2" w:lineRule="exact"/>
        <w:ind w:left="1647" w:right="1017" w:firstLine="-494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37.91766pt;width:453.84pt;height:.1pt;mso-position-horizontal-relative:page;mso-position-vertical-relative:paragraph;z-index:-445" coordorigin="2357,758" coordsize="9077,2">
            <v:shape style="position:absolute;left:2357;top:758;width:9077;height:2" coordorigin="2357,758" coordsize="9077,0" path="m2357,758l11434,75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-</w:t>
      </w:r>
      <w:r>
        <w:rPr>
          <w:rFonts w:ascii="Arial" w:hAnsi="Arial" w:cs="Arial" w:eastAsia="Arial"/>
          <w:sz w:val="19"/>
          <w:szCs w:val="19"/>
          <w:spacing w:val="-5"/>
          <w:w w:val="8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m</w:t>
      </w:r>
      <w:r>
        <w:rPr>
          <w:rFonts w:ascii="Arial" w:hAnsi="Arial" w:cs="Arial" w:eastAsia="Arial"/>
          <w:sz w:val="19"/>
          <w:szCs w:val="19"/>
          <w:spacing w:val="45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-11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h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w</w:t>
      </w:r>
      <w:r>
        <w:rPr>
          <w:rFonts w:ascii="Arial" w:hAnsi="Arial" w:cs="Arial" w:eastAsia="Arial"/>
          <w:sz w:val="19"/>
          <w:szCs w:val="19"/>
          <w:spacing w:val="1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49pt;width:453.84pt;height:.1pt;mso-position-horizontal-relative:page;mso-position-vertical-relative:paragraph;z-index:-444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5pt;width:453.84pt;height:.1pt;mso-position-horizontal-relative:page;mso-position-vertical-relative:paragraph;z-index:-443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w</w:t>
      </w:r>
      <w:r>
        <w:rPr>
          <w:rFonts w:ascii="Arial" w:hAnsi="Arial" w:cs="Arial" w:eastAsia="Arial"/>
          <w:sz w:val="19"/>
          <w:szCs w:val="19"/>
          <w:spacing w:val="9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7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281461pt;width:453.84pt;height:.1pt;mso-position-horizontal-relative:page;mso-position-vertical-relative:paragraph;z-index:-442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4pt;width:453.84pt;height:.1pt;mso-position-horizontal-relative:page;mso-position-vertical-relative:paragraph;z-index:-441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74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94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ff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89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89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521431pt;width:453.84pt;height:.1pt;mso-position-horizontal-relative:page;mso-position-vertical-relative:paragraph;z-index:-440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69pt;width:453.84pt;height:.1pt;mso-position-horizontal-relative:page;mso-position-vertical-relative:paragraph;z-index:-439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91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-13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6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-6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28" w:lineRule="auto"/>
        <w:ind w:left="1153" w:right="60" w:firstLine="-355"/>
        <w:jc w:val="left"/>
        <w:tabs>
          <w:tab w:pos="11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8.310987pt;width:453.84pt;height:.1pt;mso-position-horizontal-relative:page;mso-position-vertical-relative:paragraph;z-index:-438" coordorigin="2357,-166" coordsize="9077,2">
            <v:shape style="position:absolute;left:2357;top:-166;width:9077;height:2" coordorigin="2357,-166" coordsize="9077,0" path="m2357,-166l11434,-16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1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1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22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8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87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7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87"/>
        </w:rPr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LL</w:t>
      </w:r>
      <w:r>
        <w:rPr>
          <w:rFonts w:ascii="Arial" w:hAnsi="Arial" w:cs="Arial" w:eastAsia="Arial"/>
          <w:sz w:val="20"/>
          <w:szCs w:val="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f</w:t>
      </w:r>
      <w:r>
        <w:rPr>
          <w:rFonts w:ascii="Arial" w:hAnsi="Arial" w:cs="Arial" w:eastAsia="Arial"/>
          <w:sz w:val="20"/>
          <w:szCs w:val="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/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lin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spacing w:val="30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78"/>
          <w:i/>
        </w:rPr>
        <w:t>(</w:t>
      </w:r>
      <w:r>
        <w:rPr>
          <w:rFonts w:ascii="Arial" w:hAnsi="Arial" w:cs="Arial" w:eastAsia="Arial"/>
          <w:sz w:val="19"/>
          <w:szCs w:val="19"/>
          <w:spacing w:val="-2"/>
          <w:w w:val="78"/>
          <w:i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7"/>
          <w:i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81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3"/>
          <w:i/>
        </w:rPr>
        <w:t>e</w:t>
      </w:r>
      <w:r>
        <w:rPr>
          <w:rFonts w:ascii="Arial" w:hAnsi="Arial" w:cs="Arial" w:eastAsia="Arial"/>
          <w:sz w:val="19"/>
          <w:szCs w:val="19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7"/>
          <w:i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  <w:i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81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30"/>
          <w:i/>
        </w:rPr>
        <w:t>t</w:t>
      </w:r>
      <w:r>
        <w:rPr>
          <w:rFonts w:ascii="Arial" w:hAnsi="Arial" w:cs="Arial" w:eastAsia="Arial"/>
          <w:sz w:val="19"/>
          <w:szCs w:val="19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7"/>
          <w:i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3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3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81"/>
          <w:i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6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n</w:t>
      </w:r>
      <w:r>
        <w:rPr>
          <w:rFonts w:ascii="Arial" w:hAnsi="Arial" w:cs="Arial" w:eastAsia="Arial"/>
          <w:sz w:val="19"/>
          <w:szCs w:val="19"/>
          <w:spacing w:val="-14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  <w:i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92"/>
          <w:i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7"/>
          <w:i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7"/>
          <w:i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30"/>
          <w:i/>
        </w:rPr>
        <w:t>t</w:t>
      </w:r>
      <w:r>
        <w:rPr>
          <w:rFonts w:ascii="Arial" w:hAnsi="Arial" w:cs="Arial" w:eastAsia="Arial"/>
          <w:sz w:val="19"/>
          <w:szCs w:val="19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1"/>
          <w:i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91"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91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m</w:t>
      </w:r>
      <w:r>
        <w:rPr>
          <w:rFonts w:ascii="Arial" w:hAnsi="Arial" w:cs="Arial" w:eastAsia="Arial"/>
          <w:sz w:val="19"/>
          <w:szCs w:val="19"/>
          <w:spacing w:val="12"/>
          <w:w w:val="91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1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d</w:t>
      </w:r>
      <w:r>
        <w:rPr>
          <w:rFonts w:ascii="Arial" w:hAnsi="Arial" w:cs="Arial" w:eastAsia="Arial"/>
          <w:sz w:val="19"/>
          <w:szCs w:val="19"/>
          <w:spacing w:val="-15"/>
          <w:w w:val="91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1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91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1"/>
          <w:i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91"/>
          <w:i/>
        </w:rPr>
        <w:t>h</w:t>
      </w:r>
      <w:r>
        <w:rPr>
          <w:rFonts w:ascii="Arial" w:hAnsi="Arial" w:cs="Arial" w:eastAsia="Arial"/>
          <w:sz w:val="19"/>
          <w:szCs w:val="19"/>
          <w:spacing w:val="-3"/>
          <w:w w:val="91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1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1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91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1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91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91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91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91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0"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5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83"/>
          <w:i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  <w:i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30"/>
          <w:i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7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12"/>
          <w:i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3"/>
          <w:i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7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</w:rPr>
        <w:t>g</w:t>
      </w:r>
      <w:r>
        <w:rPr>
          <w:rFonts w:ascii="Arial" w:hAnsi="Arial" w:cs="Arial" w:eastAsia="Arial"/>
          <w:sz w:val="19"/>
          <w:szCs w:val="19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  <w:i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9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9"/>
          <w:i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89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  <w:i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89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9"/>
          <w:i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89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</w:rPr>
        <w:t>da</w:t>
      </w:r>
      <w:r>
        <w:rPr>
          <w:rFonts w:ascii="Arial" w:hAnsi="Arial" w:cs="Arial" w:eastAsia="Arial"/>
          <w:sz w:val="19"/>
          <w:szCs w:val="19"/>
          <w:spacing w:val="-2"/>
          <w:w w:val="13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81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73"/>
          <w:i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995" w:top="640" w:bottom="1180" w:left="820" w:right="920"/>
          <w:pgSz w:w="12240" w:h="15840"/>
        </w:sectPr>
      </w:pPr>
      <w:rPr/>
    </w:p>
    <w:p>
      <w:pPr>
        <w:spacing w:before="71" w:after="0" w:line="240" w:lineRule="auto"/>
        <w:ind w:left="102" w:right="-20"/>
        <w:jc w:val="left"/>
        <w:tabs>
          <w:tab w:pos="1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82"/>
        </w:rPr>
      </w:r>
      <w:r>
        <w:rPr>
          <w:rFonts w:ascii="Arial" w:hAnsi="Arial" w:cs="Arial" w:eastAsia="Arial"/>
          <w:sz w:val="19"/>
          <w:szCs w:val="19"/>
          <w:spacing w:val="2"/>
          <w:w w:val="82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2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2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2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2"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8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2"/>
          <w:u w:val="single" w:color="0000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2"/>
          <w:u w:val="single" w:color="0000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8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2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2"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spacing w:val="-39"/>
          <w:w w:val="8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82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4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6" w:right="-20"/>
        <w:jc w:val="left"/>
        <w:tabs>
          <w:tab w:pos="1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8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Bu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(</w:t>
      </w:r>
      <w:r>
        <w:rPr>
          <w:rFonts w:ascii="Arial" w:hAnsi="Arial" w:cs="Arial" w:eastAsia="Arial"/>
          <w:sz w:val="19"/>
          <w:szCs w:val="19"/>
          <w:spacing w:val="2"/>
          <w:w w:val="83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8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2" w:lineRule="auto"/>
        <w:ind w:left="1153" w:right="67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7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7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s,</w:t>
      </w:r>
      <w:r>
        <w:rPr>
          <w:rFonts w:ascii="Arial" w:hAnsi="Arial" w:cs="Arial" w:eastAsia="Arial"/>
          <w:sz w:val="20"/>
          <w:szCs w:val="20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;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;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;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6.85997" w:type="dxa"/>
      </w:tblPr>
      <w:tblGrid/>
      <w:tr>
        <w:trPr>
          <w:trHeight w:val="653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84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4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2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7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2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4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9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2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83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dg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2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1" w:after="0" w:line="240" w:lineRule="auto"/>
              <w:ind w:left="75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8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2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7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88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88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8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8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8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8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76" w:right="25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3"/>
                <w:w w:val="89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89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89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89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9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9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8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73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361" w:right="3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90"/>
              </w:rPr>
              <w:t>Oth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9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6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761" w:right="73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85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1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1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9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79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right="80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84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84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7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5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5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f</w:t>
      </w:r>
      <w:r>
        <w:rPr>
          <w:rFonts w:ascii="Arial" w:hAnsi="Arial" w:cs="Arial" w:eastAsia="Arial"/>
          <w:sz w:val="20"/>
          <w:szCs w:val="20"/>
          <w:spacing w:val="-16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dg</w:t>
      </w:r>
      <w:r>
        <w:rPr>
          <w:rFonts w:ascii="Arial" w:hAnsi="Arial" w:cs="Arial" w:eastAsia="Arial"/>
          <w:sz w:val="20"/>
          <w:szCs w:val="20"/>
          <w:spacing w:val="-2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2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2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2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2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87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1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1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r</w:t>
      </w:r>
      <w:r>
        <w:rPr>
          <w:rFonts w:ascii="Arial" w:hAnsi="Arial" w:cs="Arial" w:eastAsia="Arial"/>
          <w:sz w:val="20"/>
          <w:szCs w:val="20"/>
          <w:spacing w:val="-1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dg</w:t>
      </w:r>
      <w:r>
        <w:rPr>
          <w:rFonts w:ascii="Arial" w:hAnsi="Arial" w:cs="Arial" w:eastAsia="Arial"/>
          <w:sz w:val="20"/>
          <w:szCs w:val="20"/>
          <w:spacing w:val="-2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2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2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7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h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7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9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dg</w:t>
      </w:r>
      <w:r>
        <w:rPr>
          <w:rFonts w:ascii="Arial" w:hAnsi="Arial" w:cs="Arial" w:eastAsia="Arial"/>
          <w:sz w:val="20"/>
          <w:szCs w:val="20"/>
          <w:spacing w:val="-2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798" w:right="-20"/>
        <w:jc w:val="left"/>
        <w:tabs>
          <w:tab w:pos="1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8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8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G</w:t>
      </w:r>
      <w:r>
        <w:rPr>
          <w:rFonts w:ascii="Arial" w:hAnsi="Arial" w:cs="Arial" w:eastAsia="Arial"/>
          <w:sz w:val="19"/>
          <w:szCs w:val="19"/>
          <w:spacing w:val="5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OU</w:t>
      </w:r>
      <w:r>
        <w:rPr>
          <w:rFonts w:ascii="Arial" w:hAnsi="Arial" w:cs="Arial" w:eastAsia="Arial"/>
          <w:sz w:val="19"/>
          <w:szCs w:val="19"/>
          <w:spacing w:val="1"/>
          <w:w w:val="8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69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12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1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41.660004" w:type="dxa"/>
      </w:tblPr>
      <w:tblGrid/>
      <w:tr>
        <w:trPr>
          <w:trHeight w:val="586" w:hRule="exact"/>
        </w:trPr>
        <w:tc>
          <w:tcPr>
            <w:tcW w:w="67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84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4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2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3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93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3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3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3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3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3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3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3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2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84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4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4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4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8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84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4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8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78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78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1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7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84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9" w:right="80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84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84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7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8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67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67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1" w:hRule="exact"/>
        </w:trPr>
        <w:tc>
          <w:tcPr>
            <w:tcW w:w="67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67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6715" w:type="dxa"/>
            <w:tcBorders>
              <w:top w:val="single" w:sz="4.640" w:space="0" w:color="000000"/>
              <w:bottom w:val="single" w:sz="5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0" w:type="dxa"/>
            <w:tcBorders>
              <w:top w:val="single" w:sz="4.640" w:space="0" w:color="000000"/>
              <w:bottom w:val="single" w:sz="5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29.638557pt;width:453.84pt;height:.1pt;mso-position-horizontal-relative:page;mso-position-vertical-relative:paragraph;z-index:-437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87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7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m</w:t>
      </w:r>
      <w:r>
        <w:rPr>
          <w:rFonts w:ascii="Arial" w:hAnsi="Arial" w:cs="Arial" w:eastAsia="Arial"/>
          <w:sz w:val="19"/>
          <w:szCs w:val="19"/>
          <w:spacing w:val="-1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g</w:t>
      </w:r>
      <w:r>
        <w:rPr>
          <w:rFonts w:ascii="Arial" w:hAnsi="Arial" w:cs="Arial" w:eastAsia="Arial"/>
          <w:sz w:val="19"/>
          <w:szCs w:val="19"/>
          <w:spacing w:val="-9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86"/>
        </w:rPr>
        <w:t>r</w:t>
      </w:r>
      <w:r>
        <w:rPr>
          <w:rFonts w:ascii="Arial" w:hAnsi="Arial" w:cs="Arial" w:eastAsia="Arial"/>
          <w:sz w:val="19"/>
          <w:szCs w:val="19"/>
          <w:spacing w:val="-6"/>
          <w:w w:val="86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pp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53" w:right="-20"/>
        <w:jc w:val="left"/>
        <w:tabs>
          <w:tab w:pos="1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7.852997pt;margin-top:-25.08144pt;width:453.84pt;height:.1pt;mso-position-horizontal-relative:page;mso-position-vertical-relative:paragraph;z-index:-436" coordorigin="2357,-502" coordsize="9077,2">
            <v:shape style="position:absolute;left:2357;top:-502;width:9077;height:2" coordorigin="2357,-502" coordsize="9077,0" path="m2357,-502l11434,-50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-8.521441pt;width:453.84pt;height:.1pt;mso-position-horizontal-relative:page;mso-position-vertical-relative:paragraph;z-index:-435" coordorigin="2357,-170" coordsize="9077,2">
            <v:shape style="position:absolute;left:2357;top:-170;width:9077;height:2" coordorigin="2357,-170" coordsize="9077,0" path="m2357,-170l11434,-1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29.638559pt;width:453.84pt;height:.1pt;mso-position-horizontal-relative:page;mso-position-vertical-relative:paragraph;z-index:-434" coordorigin="2357,593" coordsize="9077,2">
            <v:shape style="position:absolute;left:2357;top:593;width:9077;height:2" coordorigin="2357,593" coordsize="9077,0" path="m2357,593l11434,59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46.198559pt;width:453.84pt;height:.1pt;mso-position-horizontal-relative:page;mso-position-vertical-relative:paragraph;z-index:-433" coordorigin="2357,924" coordsize="9077,2">
            <v:shape style="position:absolute;left:2357;top:924;width:9077;height:2" coordorigin="2357,924" coordsize="9077,0" path="m2357,924l11434,9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17.852997pt;margin-top:62.75856pt;width:453.84pt;height:.1pt;mso-position-horizontal-relative:page;mso-position-vertical-relative:paragraph;z-index:-432" coordorigin="2357,1255" coordsize="9077,2">
            <v:shape style="position:absolute;left:2357;top:1255;width:9077;height:2" coordorigin="2357,1255" coordsize="9077,0" path="m2357,1255l11434,125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74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-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19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9"/>
        </w:rPr>
        <w:t>t</w:t>
      </w:r>
      <w:r>
        <w:rPr>
          <w:rFonts w:ascii="Arial" w:hAnsi="Arial" w:cs="Arial" w:eastAsia="Arial"/>
          <w:sz w:val="19"/>
          <w:szCs w:val="19"/>
          <w:spacing w:val="-24"/>
          <w:w w:val="11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1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86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98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995" w:top="640" w:bottom="1180" w:left="820" w:right="700"/>
          <w:pgSz w:w="12240" w:h="15840"/>
        </w:sectPr>
      </w:pPr>
      <w:rPr/>
    </w:p>
    <w:p>
      <w:pPr>
        <w:spacing w:before="71" w:after="0" w:line="240" w:lineRule="auto"/>
        <w:ind w:left="302" w:right="-20"/>
        <w:jc w:val="left"/>
        <w:tabs>
          <w:tab w:pos="1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82"/>
        </w:rPr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1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1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81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1"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3"/>
          <w:w w:val="81"/>
          <w:u w:val="single" w:color="0000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1"/>
          <w:u w:val="single" w:color="0000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8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1"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spacing w:val="-39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7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87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046" w:right="-20"/>
        <w:jc w:val="left"/>
        <w:tabs>
          <w:tab w:pos="1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85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9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l</w:t>
      </w:r>
      <w:r>
        <w:rPr>
          <w:rFonts w:ascii="Arial" w:hAnsi="Arial" w:cs="Arial" w:eastAsia="Arial"/>
          <w:sz w:val="19"/>
          <w:szCs w:val="19"/>
          <w:spacing w:val="-14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73"/>
        </w:rPr>
        <w:t>(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f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69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5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7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7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4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74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9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-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1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2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/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7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.</w:t>
      </w:r>
      <w:r>
        <w:rPr>
          <w:rFonts w:ascii="Arial" w:hAnsi="Arial" w:cs="Arial" w:eastAsia="Arial"/>
          <w:sz w:val="19"/>
          <w:szCs w:val="19"/>
          <w:spacing w:val="-41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ff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6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6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69"/>
        </w:rPr>
        <w:t>)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1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8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.</w:t>
      </w:r>
      <w:r>
        <w:rPr>
          <w:rFonts w:ascii="Arial" w:hAnsi="Arial" w:cs="Arial" w:eastAsia="Arial"/>
          <w:sz w:val="19"/>
          <w:szCs w:val="19"/>
          <w:spacing w:val="-42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8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1" w:lineRule="exact"/>
        <w:ind w:left="135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3" w:right="-20"/>
        <w:jc w:val="left"/>
        <w:tabs>
          <w:tab w:pos="7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373001pt;margin-top:.739899pt;width:263.040pt;height:.1pt;mso-position-horizontal-relative:page;mso-position-vertical-relative:paragraph;z-index:-431" coordorigin="1867,15" coordsize="5261,2">
            <v:shape style="position:absolute;left:1867;top:15;width:5261;height:2" coordorigin="1867,15" coordsize="5261,0" path="m1867,15l7128,1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06.812988pt;margin-top:.739899pt;width:137.76pt;height:.1pt;mso-position-horizontal-relative:page;mso-position-vertical-relative:paragraph;z-index:-430" coordorigin="8136,15" coordsize="2755,2">
            <v:shape style="position:absolute;left:8136;top:15;width:2755;height:2" coordorigin="8136,15" coordsize="2755,0" path="m8136,15l10891,1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53" w:right="-20"/>
        <w:jc w:val="left"/>
        <w:tabs>
          <w:tab w:pos="7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373001pt;margin-top:2.239885pt;width:263.040pt;height:.1pt;mso-position-horizontal-relative:page;mso-position-vertical-relative:paragraph;z-index:-429" coordorigin="1867,45" coordsize="5261,2">
            <v:shape style="position:absolute;left:1867;top:45;width:5261;height:2" coordorigin="1867,45" coordsize="5261,0" path="m1867,45l7128,4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06.812988pt;margin-top:2.239885pt;width:137.76pt;height:.1pt;mso-position-horizontal-relative:page;mso-position-vertical-relative:paragraph;z-index:-428" coordorigin="8136,45" coordsize="2755,2">
            <v:shape style="position:absolute;left:8136;top:45;width:2755;height:2" coordorigin="8136,45" coordsize="2755,0" path="m8136,45l10891,4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78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53" w:right="-20"/>
        <w:jc w:val="left"/>
        <w:tabs>
          <w:tab w:pos="7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373001pt;margin-top:2.239870pt;width:263.040pt;height:.1pt;mso-position-horizontal-relative:page;mso-position-vertical-relative:paragraph;z-index:-427" coordorigin="1867,45" coordsize="5261,2">
            <v:shape style="position:absolute;left:1867;top:45;width:5261;height:2" coordorigin="1867,45" coordsize="5261,0" path="m1867,45l7128,4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06.812988pt;margin-top:2.239870pt;width:137.76pt;height:.1pt;mso-position-horizontal-relative:page;mso-position-vertical-relative:paragraph;z-index:-426" coordorigin="8136,45" coordsize="2755,2">
            <v:shape style="position:absolute;left:8136;top:45;width:2755;height:2" coordorigin="8136,45" coordsize="2755,0" path="m8136,45l10891,4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pp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216" w:lineRule="exact"/>
        <w:ind w:left="105" w:right="1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-16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dd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lic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6" w:lineRule="exact"/>
        <w:ind w:left="105" w:right="2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cc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7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5"/>
        </w:rPr>
        <w:t>P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ab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6" w:lineRule="exact"/>
        <w:ind w:left="105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7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7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&amp;</w:t>
      </w:r>
      <w:r>
        <w:rPr>
          <w:rFonts w:ascii="Arial" w:hAnsi="Arial" w:cs="Arial" w:eastAsia="Arial"/>
          <w:sz w:val="20"/>
          <w:szCs w:val="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y</w:t>
      </w:r>
      <w:r>
        <w:rPr>
          <w:rFonts w:ascii="Arial" w:hAnsi="Arial" w:cs="Arial" w:eastAsia="Arial"/>
          <w:sz w:val="20"/>
          <w:szCs w:val="20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2" w:lineRule="auto"/>
        <w:ind w:left="105"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7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5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62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6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6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-16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6"/>
          <w:w w:val="91"/>
        </w:rPr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91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9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91"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9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1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-16"/>
          <w:w w:val="91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99"/>
          <w:u w:val="single" w:color="000000"/>
        </w:rPr>
        <w:t>w</w:t>
      </w:r>
      <w:r>
        <w:rPr>
          <w:rFonts w:ascii="Arial" w:hAnsi="Arial" w:cs="Arial" w:eastAsia="Arial"/>
          <w:sz w:val="19"/>
          <w:szCs w:val="19"/>
          <w:spacing w:val="3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107"/>
          <w:u w:val="single" w:color="0000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7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129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2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129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2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5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85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6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8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5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85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5"/>
          <w:w w:val="90"/>
          <w:u w:val="single" w:color="000000"/>
        </w:rPr>
        <w:t>g</w:t>
      </w:r>
      <w:r>
        <w:rPr>
          <w:rFonts w:ascii="Arial" w:hAnsi="Arial" w:cs="Arial" w:eastAsia="Arial"/>
          <w:sz w:val="19"/>
          <w:szCs w:val="19"/>
          <w:spacing w:val="-5"/>
          <w:w w:val="9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5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9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0"/>
          <w:u w:val="single" w:color="000000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9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9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29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2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6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68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9"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9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9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8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9"/>
          <w:u w:val="single" w:color="000000"/>
        </w:rPr>
        <w:t>g</w:t>
      </w:r>
      <w:r>
        <w:rPr>
          <w:rFonts w:ascii="Arial" w:hAnsi="Arial" w:cs="Arial" w:eastAsia="Arial"/>
          <w:sz w:val="19"/>
          <w:szCs w:val="19"/>
          <w:spacing w:val="-7"/>
          <w:w w:val="8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97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97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97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97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97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7"/>
          <w:u w:val="single" w:color="000000"/>
        </w:rPr>
        <w:t>m</w:t>
      </w:r>
      <w:r>
        <w:rPr>
          <w:rFonts w:ascii="Arial" w:hAnsi="Arial" w:cs="Arial" w:eastAsia="Arial"/>
          <w:sz w:val="19"/>
          <w:szCs w:val="19"/>
          <w:spacing w:val="-11"/>
          <w:w w:val="97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0"/>
          <w:u w:val="single" w:color="0000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6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91"/>
          <w:u w:val="single" w:color="0000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92"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9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5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6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68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59"/>
          <w:u w:val="single" w:color="000000"/>
        </w:rPr>
        <w:t>1</w:t>
      </w:r>
      <w:r>
        <w:rPr>
          <w:rFonts w:ascii="Arial" w:hAnsi="Arial" w:cs="Arial" w:eastAsia="Arial"/>
          <w:sz w:val="19"/>
          <w:szCs w:val="19"/>
          <w:spacing w:val="-1"/>
          <w:w w:val="5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3"/>
          <w:u w:val="single" w:color="0000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83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6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68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73"/>
          <w:u w:val="single" w:color="0000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73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5"/>
          <w:u w:val="single" w:color="0000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84"/>
          <w:u w:val="single" w:color="0000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84"/>
          <w:u w:val="single" w:color="0000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129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2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0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6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68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8"/>
          <w:u w:val="single" w:color="0000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88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8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88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8"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8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69"/>
          <w:u w:val="single" w:color="000000"/>
        </w:rPr>
        <w:t>3</w:t>
      </w:r>
      <w:r>
        <w:rPr>
          <w:rFonts w:ascii="Arial" w:hAnsi="Arial" w:cs="Arial" w:eastAsia="Arial"/>
          <w:sz w:val="19"/>
          <w:szCs w:val="19"/>
          <w:spacing w:val="-1"/>
          <w:w w:val="6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69"/>
          <w:u w:val="single" w:color="000000"/>
        </w:rPr>
        <w:t>1</w:t>
      </w:r>
      <w:r>
        <w:rPr>
          <w:rFonts w:ascii="Arial" w:hAnsi="Arial" w:cs="Arial" w:eastAsia="Arial"/>
          <w:sz w:val="19"/>
          <w:szCs w:val="19"/>
          <w:spacing w:val="-1"/>
          <w:w w:val="6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69"/>
          <w:u w:val="single" w:color="0000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6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73"/>
          <w:u w:val="single" w:color="0000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73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4"/>
          <w:u w:val="single" w:color="000000"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84"/>
          <w:u w:val="single" w:color="0000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4"/>
          <w:w w:val="59"/>
          <w:u w:val="single" w:color="000000"/>
        </w:rPr>
        <w:t>1</w:t>
      </w:r>
      <w:r>
        <w:rPr>
          <w:rFonts w:ascii="Arial" w:hAnsi="Arial" w:cs="Arial" w:eastAsia="Arial"/>
          <w:sz w:val="19"/>
          <w:szCs w:val="19"/>
          <w:spacing w:val="4"/>
          <w:w w:val="59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4"/>
          <w:w w:val="59"/>
        </w:rPr>
      </w:r>
      <w:r>
        <w:rPr>
          <w:rFonts w:ascii="Arial" w:hAnsi="Arial" w:cs="Arial" w:eastAsia="Arial"/>
          <w:sz w:val="19"/>
          <w:szCs w:val="19"/>
          <w:spacing w:val="4"/>
          <w:w w:val="59"/>
        </w:rPr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-11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8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59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84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84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-35"/>
          <w:w w:val="84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4"/>
          <w:i/>
          <w:u w:val="single" w:color="000000"/>
        </w:rPr>
        <w:t>No</w:t>
      </w:r>
      <w:r>
        <w:rPr>
          <w:rFonts w:ascii="Arial" w:hAnsi="Arial" w:cs="Arial" w:eastAsia="Arial"/>
          <w:sz w:val="19"/>
          <w:szCs w:val="19"/>
          <w:spacing w:val="3"/>
          <w:w w:val="84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4"/>
          <w:i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4"/>
          <w:i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4"/>
          <w:i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4"/>
          <w:w w:val="84"/>
          <w:i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84"/>
          <w:i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84"/>
          <w:i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4"/>
          <w:i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4"/>
          <w:i/>
          <w:u w:val="single" w:color="000000"/>
        </w:rPr>
        <w:t>ls</w:t>
      </w:r>
      <w:r>
        <w:rPr>
          <w:rFonts w:ascii="Arial" w:hAnsi="Arial" w:cs="Arial" w:eastAsia="Arial"/>
          <w:sz w:val="19"/>
          <w:szCs w:val="19"/>
          <w:spacing w:val="0"/>
          <w:w w:val="84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4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  <w:u w:val="single" w:color="0000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100"/>
          <w:i/>
          <w:u w:val="single" w:color="000000"/>
        </w:rPr>
        <w:t>ill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6"/>
          <w:i/>
          <w:u w:val="single" w:color="0000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86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6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86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83"/>
          <w:i/>
          <w:u w:val="single" w:color="0000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83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1"/>
          <w:i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1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68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68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112"/>
          <w:i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12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i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4"/>
          <w:w w:val="68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68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1"/>
          <w:w w:val="91"/>
          <w:i/>
          <w:u w:val="single" w:color="0000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91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9"/>
          <w:i/>
          <w:u w:val="single" w:color="0000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89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4"/>
          <w:w w:val="68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68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3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83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84"/>
          <w:i/>
          <w:u w:val="single" w:color="0000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84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0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00000"/>
          <w:spacing w:val="-2"/>
          <w:w w:val="89"/>
        </w:rPr>
        <w:t>E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89"/>
        </w:rPr>
        <w:t>m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9"/>
        </w:rPr>
        <w:t>a</w:t>
      </w:r>
      <w:r>
        <w:rPr>
          <w:rFonts w:ascii="Arial" w:hAnsi="Arial" w:cs="Arial" w:eastAsia="Arial"/>
          <w:sz w:val="19"/>
          <w:szCs w:val="19"/>
          <w:color w:val="800000"/>
          <w:spacing w:val="3"/>
          <w:w w:val="89"/>
        </w:rPr>
        <w:t>i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89"/>
        </w:rPr>
        <w:t>l</w:t>
      </w:r>
      <w:r>
        <w:rPr>
          <w:rFonts w:ascii="Arial" w:hAnsi="Arial" w:cs="Arial" w:eastAsia="Arial"/>
          <w:sz w:val="19"/>
          <w:szCs w:val="19"/>
          <w:color w:val="800000"/>
          <w:spacing w:val="-9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86"/>
        </w:rPr>
        <w:t>c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6"/>
        </w:rPr>
        <w:t>o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0"/>
        </w:rPr>
        <w:t>p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color w:val="800000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0"/>
        </w:rPr>
        <w:t>pp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84"/>
        </w:rPr>
        <w:t>c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color w:val="800000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0000"/>
          <w:spacing w:val="2"/>
          <w:w w:val="99"/>
        </w:rPr>
        <w:t>w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1"/>
        </w:rPr>
        <w:t>h</w:t>
      </w:r>
      <w:r>
        <w:rPr>
          <w:rFonts w:ascii="Arial" w:hAnsi="Arial" w:cs="Arial" w:eastAsia="Arial"/>
          <w:sz w:val="19"/>
          <w:szCs w:val="19"/>
          <w:color w:val="800000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87"/>
        </w:rPr>
        <w:t>c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87"/>
        </w:rPr>
        <w:t>h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color w:val="800000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0000"/>
          <w:spacing w:val="-6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90"/>
        </w:rPr>
        <w:t>o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84"/>
        </w:rPr>
        <w:t>:</w:t>
      </w:r>
      <w:r>
        <w:rPr>
          <w:rFonts w:ascii="Arial" w:hAnsi="Arial" w:cs="Arial" w:eastAsia="Arial"/>
          <w:sz w:val="19"/>
          <w:szCs w:val="19"/>
          <w:color w:val="800000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FF"/>
          <w:spacing w:val="-15"/>
          <w:w w:val="74"/>
        </w:rPr>
      </w:r>
      <w:hyperlink r:id="rId7"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74"/>
            <w:u w:val="single" w:color="0000FF"/>
          </w:rPr>
          <w:t>J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74"/>
            <w:u w:val="single" w:color="0000FF"/>
          </w:rPr>
          <w:t>L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7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77"/>
            <w:u w:val="single" w:color="0000FF"/>
          </w:rPr>
          <w:t>E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7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1"/>
            <w:u w:val="single" w:color="0000FF"/>
          </w:rPr>
          <w:t>P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69"/>
            <w:u w:val="single" w:color="0000FF"/>
          </w:rPr>
          <w:t>C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69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  <w:t>o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  <w:t>u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92"/>
            <w:u w:val="single" w:color="0000FF"/>
          </w:rPr>
          <w:t>n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9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  <w:t>i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129"/>
            <w:u w:val="single" w:color="0000FF"/>
          </w:rPr>
          <w:t>t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129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2"/>
            <w:u w:val="single" w:color="0000FF"/>
          </w:rPr>
          <w:t>y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79"/>
            <w:u w:val="single" w:color="0000FF"/>
          </w:rPr>
          <w:t>R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79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  <w:t>e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83"/>
            <w:u w:val="single" w:color="0000FF"/>
          </w:rPr>
          <w:t>s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3"/>
            <w:u w:val="single" w:color="0000FF"/>
          </w:rPr>
          <w:t>e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3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4"/>
            <w:w w:val="85"/>
            <w:u w:val="single" w:color="0000FF"/>
          </w:rPr>
          <w:t>a</w:t>
        </w:r>
        <w:r>
          <w:rPr>
            <w:rFonts w:ascii="Arial" w:hAnsi="Arial" w:cs="Arial" w:eastAsia="Arial"/>
            <w:sz w:val="19"/>
            <w:szCs w:val="19"/>
            <w:color w:val="0000FF"/>
            <w:spacing w:val="-4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3"/>
            <w:u w:val="single" w:color="0000FF"/>
          </w:rPr>
          <w:t>r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3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  <w:t>c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  <w:t>h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  <w:u w:val="single" w:color="0000FF"/>
          </w:rPr>
          <w:t>@g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  <w:t>a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  <w:t>i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  <w:t>l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7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85"/>
            <w:u w:val="single" w:color="0000FF"/>
          </w:rPr>
          <w:t>.</w:t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85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  <w:t>c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82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  <w:t>o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90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94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0"/>
            <w:w w:val="100"/>
          </w:rPr>
          <w:t> </w:t>
        </w:r>
      </w:hyperlink>
      <w:r>
        <w:rPr>
          <w:rFonts w:ascii="Arial" w:hAnsi="Arial" w:cs="Arial" w:eastAsia="Arial"/>
          <w:sz w:val="19"/>
          <w:szCs w:val="19"/>
          <w:color w:val="800000"/>
          <w:spacing w:val="1"/>
          <w:w w:val="93"/>
        </w:rPr>
        <w:t>o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3"/>
        </w:rPr>
        <w:t>r</w:t>
      </w:r>
      <w:r>
        <w:rPr>
          <w:rFonts w:ascii="Arial" w:hAnsi="Arial" w:cs="Arial" w:eastAsia="Arial"/>
          <w:sz w:val="19"/>
          <w:szCs w:val="19"/>
          <w:color w:val="800000"/>
          <w:spacing w:val="-1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3"/>
        </w:rPr>
        <w:t>d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93"/>
        </w:rPr>
        <w:t>e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93"/>
        </w:rPr>
        <w:t>l</w:t>
      </w:r>
      <w:r>
        <w:rPr>
          <w:rFonts w:ascii="Arial" w:hAnsi="Arial" w:cs="Arial" w:eastAsia="Arial"/>
          <w:sz w:val="19"/>
          <w:szCs w:val="19"/>
          <w:color w:val="800000"/>
          <w:spacing w:val="-2"/>
          <w:w w:val="93"/>
        </w:rPr>
        <w:t>i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93"/>
        </w:rPr>
        <w:t>v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93"/>
        </w:rPr>
        <w:t>e</w:t>
      </w:r>
      <w:r>
        <w:rPr>
          <w:rFonts w:ascii="Arial" w:hAnsi="Arial" w:cs="Arial" w:eastAsia="Arial"/>
          <w:sz w:val="19"/>
          <w:szCs w:val="19"/>
          <w:color w:val="800000"/>
          <w:spacing w:val="0"/>
          <w:w w:val="93"/>
        </w:rPr>
        <w:t>r</w:t>
      </w:r>
      <w:r>
        <w:rPr>
          <w:rFonts w:ascii="Arial" w:hAnsi="Arial" w:cs="Arial" w:eastAsia="Arial"/>
          <w:sz w:val="19"/>
          <w:szCs w:val="19"/>
          <w:color w:val="800000"/>
          <w:spacing w:val="-13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800000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color w:val="800000"/>
          <w:spacing w:val="1"/>
          <w:w w:val="88"/>
        </w:rPr>
        <w:t>o: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16" w:lineRule="exact"/>
        <w:ind w:left="254" w:right="838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&amp;</w:t>
      </w:r>
      <w:r>
        <w:rPr>
          <w:rFonts w:ascii="Arial" w:hAnsi="Arial" w:cs="Arial" w:eastAsia="Arial"/>
          <w:sz w:val="20"/>
          <w:szCs w:val="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0" w:lineRule="exact"/>
        <w:ind w:left="2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79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2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77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,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68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99</w:t>
      </w:r>
      <w:r>
        <w:rPr>
          <w:rFonts w:ascii="Arial" w:hAnsi="Arial" w:cs="Arial" w:eastAsia="Arial"/>
          <w:sz w:val="20"/>
          <w:szCs w:val="20"/>
          <w:spacing w:val="-1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7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2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7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ff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:</w:t>
      </w:r>
      <w:r>
        <w:rPr>
          <w:rFonts w:ascii="Arial" w:hAnsi="Arial" w:cs="Arial" w:eastAsia="Arial"/>
          <w:sz w:val="20"/>
          <w:szCs w:val="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5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00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0</w:t>
      </w:r>
      <w:r>
        <w:rPr>
          <w:rFonts w:ascii="Arial" w:hAnsi="Arial" w:cs="Arial" w:eastAsia="Arial"/>
          <w:sz w:val="20"/>
          <w:szCs w:val="20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78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85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8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&amp;</w:t>
      </w:r>
      <w:r>
        <w:rPr>
          <w:rFonts w:ascii="Arial" w:hAnsi="Arial" w:cs="Arial" w:eastAsia="Arial"/>
          <w:sz w:val="19"/>
          <w:szCs w:val="19"/>
          <w:spacing w:val="-10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9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8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5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75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–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7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5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75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7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&amp;</w:t>
      </w:r>
      <w:r>
        <w:rPr>
          <w:rFonts w:ascii="Arial" w:hAnsi="Arial" w:cs="Arial" w:eastAsia="Arial"/>
          <w:sz w:val="20"/>
          <w:szCs w:val="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8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995" w:top="640" w:bottom="1180" w:left="62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852997pt;margin-top:731.265076pt;width:8.788pt;height:12.08pt;mso-position-horizontal-relative:page;mso-position-vertical-relative:page;z-index:-520" type="#_x0000_t202" filled="f" stroked="f">
          <v:textbox inset="0,0,0,0">
            <w:txbxContent>
              <w:p>
                <w:pPr>
                  <w:spacing w:before="0" w:after="0" w:line="221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8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mailto:JLEPCommunityResearch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JLEP_Project_Proposal 20-21_App.docx</dc:title>
  <dcterms:created xsi:type="dcterms:W3CDTF">2019-06-18T15:34:31Z</dcterms:created>
  <dcterms:modified xsi:type="dcterms:W3CDTF">2019-06-18T15:34:31Z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2019-06-18T00:00:00Z</vt:filetime>
  </property>
</Properties>
</file>