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1.827896pt;margin-top:226.283005pt;width:580.172103pt;height:459.477303pt;mso-position-horizontal-relative:page;mso-position-vertical-relative:page;z-index:-84" coordorigin="637,4526" coordsize="11603,9190">
            <v:group style="position:absolute;left:989;top:4531;width:10272;height:2" coordorigin="989,4531" coordsize="10272,2">
              <v:shape style="position:absolute;left:989;top:4531;width:10272;height:2" coordorigin="989,4531" coordsize="10272,0" path="m989,4531l11261,4531e" filled="f" stroked="t" strokeweight=".580pt" strokecolor="#000000">
                <v:path arrowok="t"/>
              </v:shape>
            </v:group>
            <v:group style="position:absolute;left:994;top:4536;width:2;height:7166" coordorigin="994,4536" coordsize="2,7166">
              <v:shape style="position:absolute;left:994;top:4536;width:2;height:7166" coordorigin="994,4536" coordsize="0,7166" path="m994,4536l994,11703e" filled="f" stroked="t" strokeweight=".580pt" strokecolor="#000000">
                <v:path arrowok="t"/>
              </v:shape>
            </v:group>
            <v:group style="position:absolute;left:3408;top:4536;width:2;height:7166" coordorigin="3408,4536" coordsize="2,7166">
              <v:shape style="position:absolute;left:3408;top:4536;width:2;height:7166" coordorigin="3408,4536" coordsize="0,7166" path="m3408,4536l3408,11703e" filled="f" stroked="t" strokeweight=".580pt" strokecolor="#000000">
                <v:path arrowok="t"/>
              </v:shape>
            </v:group>
            <v:group style="position:absolute;left:11256;top:4536;width:2;height:7166" coordorigin="11256,4536" coordsize="2,7166">
              <v:shape style="position:absolute;left:11256;top:4536;width:2;height:7166" coordorigin="11256,4536" coordsize="0,7166" path="m11256,4536l11256,11703e" filled="f" stroked="t" strokeweight=".580pt" strokecolor="#000000">
                <v:path arrowok="t"/>
              </v:shape>
            </v:group>
            <v:group style="position:absolute;left:989;top:5007;width:10272;height:2" coordorigin="989,5007" coordsize="10272,2">
              <v:shape style="position:absolute;left:989;top:5007;width:10272;height:2" coordorigin="989,5007" coordsize="10272,0" path="m989,5007l11261,5007e" filled="f" stroked="t" strokeweight=".580pt" strokecolor="#000000">
                <v:path arrowok="t"/>
              </v:shape>
            </v:group>
            <v:group style="position:absolute;left:989;top:5482;width:10272;height:2" coordorigin="989,5482" coordsize="10272,2">
              <v:shape style="position:absolute;left:989;top:5482;width:10272;height:2" coordorigin="989,5482" coordsize="10272,0" path="m989,5482l11261,5482e" filled="f" stroked="t" strokeweight=".580pt" strokecolor="#000000">
                <v:path arrowok="t"/>
              </v:shape>
            </v:group>
            <v:group style="position:absolute;left:989;top:5957;width:10272;height:2" coordorigin="989,5957" coordsize="10272,2">
              <v:shape style="position:absolute;left:989;top:5957;width:10272;height:2" coordorigin="989,5957" coordsize="10272,0" path="m989,5957l11261,5957e" filled="f" stroked="t" strokeweight=".580pt" strokecolor="#000000">
                <v:path arrowok="t"/>
              </v:shape>
            </v:group>
            <v:group style="position:absolute;left:989;top:6432;width:10272;height:2" coordorigin="989,6432" coordsize="10272,2">
              <v:shape style="position:absolute;left:989;top:6432;width:10272;height:2" coordorigin="989,6432" coordsize="10272,0" path="m989,6432l11261,6432e" filled="f" stroked="t" strokeweight=".580pt" strokecolor="#000000">
                <v:path arrowok="t"/>
              </v:shape>
            </v:group>
            <v:group style="position:absolute;left:989;top:6907;width:10272;height:2" coordorigin="989,6907" coordsize="10272,2">
              <v:shape style="position:absolute;left:989;top:6907;width:10272;height:2" coordorigin="989,6907" coordsize="10272,0" path="m989,6907l11261,6907e" filled="f" stroked="t" strokeweight=".580pt" strokecolor="#000000">
                <v:path arrowok="t"/>
              </v:shape>
            </v:group>
            <v:group style="position:absolute;left:989;top:7383;width:10272;height:2" coordorigin="989,7383" coordsize="10272,2">
              <v:shape style="position:absolute;left:989;top:7383;width:10272;height:2" coordorigin="989,7383" coordsize="10272,0" path="m989,7383l11261,7383e" filled="f" stroked="t" strokeweight=".580pt" strokecolor="#000000">
                <v:path arrowok="t"/>
              </v:shape>
            </v:group>
            <v:group style="position:absolute;left:989;top:7858;width:10272;height:2" coordorigin="989,7858" coordsize="10272,2">
              <v:shape style="position:absolute;left:989;top:7858;width:10272;height:2" coordorigin="989,7858" coordsize="10272,0" path="m989,7858l11261,7858e" filled="f" stroked="t" strokeweight=".580pt" strokecolor="#000000">
                <v:path arrowok="t"/>
              </v:shape>
            </v:group>
            <v:group style="position:absolute;left:989;top:8333;width:10272;height:2" coordorigin="989,8333" coordsize="10272,2">
              <v:shape style="position:absolute;left:989;top:8333;width:10272;height:2" coordorigin="989,8333" coordsize="10272,0" path="m989,8333l11261,8333e" filled="f" stroked="t" strokeweight=".580pt" strokecolor="#000000">
                <v:path arrowok="t"/>
              </v:shape>
            </v:group>
            <v:group style="position:absolute;left:989;top:9307;width:10272;height:2" coordorigin="989,9307" coordsize="10272,2">
              <v:shape style="position:absolute;left:989;top:9307;width:10272;height:2" coordorigin="989,9307" coordsize="10272,0" path="m989,9307l11261,9307e" filled="f" stroked="t" strokeweight=".580pt" strokecolor="#000000">
                <v:path arrowok="t"/>
              </v:shape>
            </v:group>
            <v:group style="position:absolute;left:989;top:9783;width:10272;height:2" coordorigin="989,9783" coordsize="10272,2">
              <v:shape style="position:absolute;left:989;top:9783;width:10272;height:2" coordorigin="989,9783" coordsize="10272,0" path="m989,9783l11261,9783e" filled="f" stroked="t" strokeweight=".580pt" strokecolor="#000000">
                <v:path arrowok="t"/>
              </v:shape>
            </v:group>
            <v:group style="position:absolute;left:989;top:10258;width:10272;height:2" coordorigin="989,10258" coordsize="10272,2">
              <v:shape style="position:absolute;left:989;top:10258;width:10272;height:2" coordorigin="989,10258" coordsize="10272,0" path="m989,10258l11261,10258e" filled="f" stroked="t" strokeweight=".580pt" strokecolor="#000000">
                <v:path arrowok="t"/>
              </v:shape>
            </v:group>
            <v:group style="position:absolute;left:989;top:10733;width:10272;height:2" coordorigin="989,10733" coordsize="10272,2">
              <v:shape style="position:absolute;left:989;top:10733;width:10272;height:2" coordorigin="989,10733" coordsize="10272,0" path="m989,10733l11261,10733e" filled="f" stroked="t" strokeweight=".580pt" strokecolor="#000000">
                <v:path arrowok="t"/>
              </v:shape>
            </v:group>
            <v:group style="position:absolute;left:989;top:11707;width:10272;height:2" coordorigin="989,11707" coordsize="10272,2">
              <v:shape style="position:absolute;left:989;top:11707;width:10272;height:2" coordorigin="989,11707" coordsize="10272,0" path="m989,11707l11261,11707e" filled="f" stroked="t" strokeweight=".580pt" strokecolor="#000000">
                <v:path arrowok="t"/>
              </v:shape>
            </v:group>
            <v:group style="position:absolute;left:2362;top:11520;width:9878;height:1234" coordorigin="2362,11520" coordsize="9878,1234">
              <v:shape style="position:absolute;left:2362;top:11520;width:9878;height:1234" coordorigin="2362,11520" coordsize="9878,1234" path="m2362,12754l12240,12730e" filled="f" stroked="t" strokeweight="61.690207pt" strokecolor="#000000">
                <v:path arrowok="t"/>
              </v:shape>
            </v:group>
            <v:group style="position:absolute;left:1253;top:11864;width:10987;height:1234" coordorigin="1253,11864" coordsize="10987,1234">
              <v:shape style="position:absolute;left:1253;top:11864;width:10987;height:1234" coordorigin="1253,11864" coordsize="10987,1234" path="m1253,13098l12240,13072e" filled="f" stroked="t" strokeweight="61.690207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38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8.286905pt;height:38.11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898" w:right="380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"/>
          <w:w w:val="68"/>
        </w:rPr>
        <w:t>C</w:t>
      </w:r>
      <w:r>
        <w:rPr>
          <w:rFonts w:ascii="Arial" w:hAnsi="Arial" w:cs="Arial" w:eastAsia="Arial"/>
          <w:sz w:val="23"/>
          <w:szCs w:val="23"/>
          <w:spacing w:val="2"/>
          <w:w w:val="88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mm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9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5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26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y</w:t>
      </w:r>
      <w:r>
        <w:rPr>
          <w:rFonts w:ascii="Arial" w:hAnsi="Arial" w:cs="Arial" w:eastAsia="Arial"/>
          <w:sz w:val="23"/>
          <w:szCs w:val="23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83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79"/>
        </w:rPr>
        <w:t>ss</w:t>
      </w:r>
      <w:r>
        <w:rPr>
          <w:rFonts w:ascii="Arial" w:hAnsi="Arial" w:cs="Arial" w:eastAsia="Arial"/>
          <w:sz w:val="23"/>
          <w:szCs w:val="23"/>
          <w:spacing w:val="4"/>
          <w:w w:val="105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79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26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84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91"/>
        </w:rPr>
        <w:t>n</w:t>
      </w:r>
      <w:r>
        <w:rPr>
          <w:rFonts w:ascii="Arial" w:hAnsi="Arial" w:cs="Arial" w:eastAsia="Arial"/>
          <w:sz w:val="23"/>
          <w:szCs w:val="23"/>
          <w:spacing w:val="2"/>
          <w:w w:val="81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83"/>
        </w:rPr>
        <w:t>e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83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89"/>
        </w:rPr>
        <w:t>p</w:t>
      </w:r>
      <w:r>
        <w:rPr>
          <w:rFonts w:ascii="Arial" w:hAnsi="Arial" w:cs="Arial" w:eastAsia="Arial"/>
          <w:sz w:val="23"/>
          <w:szCs w:val="23"/>
          <w:spacing w:val="1"/>
          <w:w w:val="89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5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5"/>
        </w:rPr>
        <w:t>i</w:t>
      </w:r>
      <w:r>
        <w:rPr>
          <w:rFonts w:ascii="Arial" w:hAnsi="Arial" w:cs="Arial" w:eastAsia="Arial"/>
          <w:sz w:val="23"/>
          <w:szCs w:val="23"/>
          <w:spacing w:val="2"/>
          <w:w w:val="81"/>
        </w:rPr>
        <w:t>c</w:t>
      </w:r>
      <w:r>
        <w:rPr>
          <w:rFonts w:ascii="Arial" w:hAnsi="Arial" w:cs="Arial" w:eastAsia="Arial"/>
          <w:sz w:val="23"/>
          <w:szCs w:val="23"/>
          <w:spacing w:val="-2"/>
          <w:w w:val="84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26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5"/>
        </w:rPr>
        <w:t>i</w:t>
      </w:r>
      <w:r>
        <w:rPr>
          <w:rFonts w:ascii="Arial" w:hAnsi="Arial" w:cs="Arial" w:eastAsia="Arial"/>
          <w:sz w:val="23"/>
          <w:szCs w:val="23"/>
          <w:spacing w:val="2"/>
          <w:w w:val="88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54" w:lineRule="exact"/>
        <w:ind w:left="5011" w:right="492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2"/>
          <w:w w:val="72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76"/>
        </w:rPr>
        <w:t>0</w:t>
      </w:r>
      <w:r>
        <w:rPr>
          <w:rFonts w:ascii="Arial" w:hAnsi="Arial" w:cs="Arial" w:eastAsia="Arial"/>
          <w:sz w:val="23"/>
          <w:szCs w:val="23"/>
          <w:spacing w:val="2"/>
          <w:w w:val="76"/>
        </w:rPr>
        <w:t>1</w:t>
      </w:r>
      <w:r>
        <w:rPr>
          <w:rFonts w:ascii="Arial" w:hAnsi="Arial" w:cs="Arial" w:eastAsia="Arial"/>
          <w:sz w:val="23"/>
          <w:szCs w:val="23"/>
          <w:spacing w:val="1"/>
          <w:w w:val="89"/>
        </w:rPr>
        <w:t>9</w:t>
      </w:r>
      <w:r>
        <w:rPr>
          <w:rFonts w:ascii="Arial" w:hAnsi="Arial" w:cs="Arial" w:eastAsia="Arial"/>
          <w:sz w:val="23"/>
          <w:szCs w:val="23"/>
          <w:spacing w:val="2"/>
          <w:w w:val="109"/>
        </w:rPr>
        <w:t>-</w:t>
      </w:r>
      <w:r>
        <w:rPr>
          <w:rFonts w:ascii="Arial" w:hAnsi="Arial" w:cs="Arial" w:eastAsia="Arial"/>
          <w:sz w:val="23"/>
          <w:szCs w:val="23"/>
          <w:spacing w:val="-2"/>
          <w:w w:val="83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83"/>
        </w:rPr>
        <w:t>0</w:t>
      </w:r>
      <w:r>
        <w:rPr>
          <w:rFonts w:ascii="Arial" w:hAnsi="Arial" w:cs="Arial" w:eastAsia="Arial"/>
          <w:sz w:val="23"/>
          <w:szCs w:val="23"/>
          <w:spacing w:val="-2"/>
          <w:w w:val="83"/>
        </w:rPr>
        <w:t>20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3" w:lineRule="auto"/>
        <w:ind w:left="105" w:right="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6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ss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ss</w:t>
      </w:r>
      <w:r>
        <w:rPr>
          <w:rFonts w:ascii="Arial" w:hAnsi="Arial" w:cs="Arial" w:eastAsia="Arial"/>
          <w:sz w:val="20"/>
          <w:szCs w:val="20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m</w:t>
      </w:r>
      <w:r>
        <w:rPr>
          <w:rFonts w:ascii="Arial" w:hAnsi="Arial" w:cs="Arial" w:eastAsia="Arial"/>
          <w:sz w:val="20"/>
          <w:szCs w:val="20"/>
          <w:spacing w:val="2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y</w:t>
      </w:r>
      <w:r>
        <w:rPr>
          <w:rFonts w:ascii="Arial" w:hAnsi="Arial" w:cs="Arial" w:eastAsia="Arial"/>
          <w:sz w:val="20"/>
          <w:szCs w:val="20"/>
          <w:spacing w:val="2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y</w:t>
      </w:r>
      <w:r>
        <w:rPr>
          <w:rFonts w:ascii="Arial" w:hAnsi="Arial" w:cs="Arial" w:eastAsia="Arial"/>
          <w:sz w:val="20"/>
          <w:szCs w:val="20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.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</w:t>
      </w:r>
      <w:r>
        <w:rPr>
          <w:rFonts w:ascii="Arial" w:hAnsi="Arial" w:cs="Arial" w:eastAsia="Arial"/>
          <w:sz w:val="20"/>
          <w:szCs w:val="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.</w:t>
      </w:r>
      <w:r>
        <w:rPr>
          <w:rFonts w:ascii="Arial" w:hAnsi="Arial" w:cs="Arial" w:eastAsia="Arial"/>
          <w:sz w:val="20"/>
          <w:szCs w:val="20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pp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4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mu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2" w:lineRule="auto"/>
        <w:ind w:left="105" w:right="4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8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73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73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7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73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7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73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s.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st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ss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za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86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8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1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19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66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87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87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87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8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85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3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78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86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&amp;</w:t>
      </w:r>
      <w:r>
        <w:rPr>
          <w:rFonts w:ascii="Arial" w:hAnsi="Arial" w:cs="Arial" w:eastAsia="Arial"/>
          <w:sz w:val="19"/>
          <w:szCs w:val="19"/>
          <w:spacing w:val="-7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5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78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0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86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8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1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19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97"/>
        </w:rPr>
        <w:t>'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W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7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341" w:lineRule="auto"/>
        <w:ind w:left="582" w:right="833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85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-13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85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8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ee</w:t>
      </w:r>
      <w:r>
        <w:rPr>
          <w:rFonts w:ascii="Arial" w:hAnsi="Arial" w:cs="Arial" w:eastAsia="Arial"/>
          <w:sz w:val="19"/>
          <w:szCs w:val="19"/>
          <w:spacing w:val="-5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4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74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69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40" w:lineRule="auto"/>
        <w:ind w:left="641" w:right="839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84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ds</w:t>
      </w:r>
      <w:r>
        <w:rPr>
          <w:rFonts w:ascii="Arial" w:hAnsi="Arial" w:cs="Arial" w:eastAsia="Arial"/>
          <w:sz w:val="19"/>
          <w:szCs w:val="19"/>
          <w:spacing w:val="-5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d</w:t>
      </w:r>
      <w:r>
        <w:rPr>
          <w:rFonts w:ascii="Arial" w:hAnsi="Arial" w:cs="Arial" w:eastAsia="Arial"/>
          <w:sz w:val="19"/>
          <w:szCs w:val="19"/>
          <w:spacing w:val="-7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3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90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9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66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86"/>
        </w:rPr>
        <w:t>F</w:t>
      </w:r>
      <w:r>
        <w:rPr>
          <w:rFonts w:ascii="Arial" w:hAnsi="Arial" w:cs="Arial" w:eastAsia="Arial"/>
          <w:sz w:val="19"/>
          <w:szCs w:val="19"/>
          <w:spacing w:val="3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q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-7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353" w:lineRule="auto"/>
        <w:ind w:left="477" w:right="8230" w:firstLine="-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8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8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)</w:t>
      </w:r>
      <w:r>
        <w:rPr>
          <w:rFonts w:ascii="Arial" w:hAnsi="Arial" w:cs="Arial" w:eastAsia="Arial"/>
          <w:sz w:val="19"/>
          <w:szCs w:val="19"/>
          <w:spacing w:val="-7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&amp;</w:t>
      </w:r>
      <w:r>
        <w:rPr>
          <w:rFonts w:ascii="Arial" w:hAnsi="Arial" w:cs="Arial" w:eastAsia="Arial"/>
          <w:sz w:val="19"/>
          <w:szCs w:val="19"/>
          <w:spacing w:val="-6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73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)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9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-1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81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dg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97"/>
        </w:rPr>
        <w:t>/</w:t>
      </w:r>
      <w:r>
        <w:rPr>
          <w:rFonts w:ascii="Arial" w:hAnsi="Arial" w:cs="Arial" w:eastAsia="Arial"/>
          <w:sz w:val="19"/>
          <w:szCs w:val="19"/>
          <w:spacing w:val="0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2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40" w:lineRule="auto"/>
        <w:ind w:left="1265" w:right="90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16" w:lineRule="exact"/>
        <w:ind w:left="105" w:right="6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pp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78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5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84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8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6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ss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9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7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X</w:t>
      </w:r>
      <w:r>
        <w:rPr>
          <w:rFonts w:ascii="Arial" w:hAnsi="Arial" w:cs="Arial" w:eastAsia="Arial"/>
          <w:sz w:val="20"/>
          <w:szCs w:val="20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68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99</w:t>
      </w:r>
      <w:r>
        <w:rPr>
          <w:rFonts w:ascii="Arial" w:hAnsi="Arial" w:cs="Arial" w:eastAsia="Arial"/>
          <w:sz w:val="20"/>
          <w:szCs w:val="20"/>
          <w:spacing w:val="0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FF"/>
          <w:spacing w:val="-23"/>
          <w:w w:val="74"/>
        </w:rPr>
      </w:r>
      <w:hyperlink r:id="rId6"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74"/>
            <w:u w:val="single" w:color="0000FF"/>
          </w:rPr>
          <w:t>J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74"/>
            <w:u w:val="single" w:color="0000FF"/>
          </w:rPr>
          <w:t>L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7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77"/>
            <w:u w:val="single" w:color="0000FF"/>
          </w:rPr>
          <w:t>E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77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3"/>
            <w:w w:val="81"/>
            <w:u w:val="single" w:color="0000FF"/>
          </w:rPr>
          <w:t>P</w:t>
        </w:r>
        <w:r>
          <w:rPr>
            <w:rFonts w:ascii="Arial" w:hAnsi="Arial" w:cs="Arial" w:eastAsia="Arial"/>
            <w:sz w:val="19"/>
            <w:szCs w:val="19"/>
            <w:color w:val="0000FF"/>
            <w:spacing w:val="3"/>
            <w:w w:val="8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69"/>
            <w:u w:val="single" w:color="0000FF"/>
          </w:rPr>
          <w:t>C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69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90"/>
            <w:u w:val="single" w:color="0000FF"/>
          </w:rPr>
          <w:t>o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90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  <w:t>m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  <w:t>m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1"/>
            <w:u w:val="single" w:color="0000FF"/>
          </w:rPr>
          <w:t>u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92"/>
            <w:u w:val="single" w:color="0000FF"/>
          </w:rPr>
          <w:t>n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92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  <w:t>i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129"/>
            <w:u w:val="single" w:color="0000FF"/>
          </w:rPr>
          <w:t>t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129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2"/>
            <w:u w:val="single" w:color="0000FF"/>
          </w:rPr>
          <w:t>y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2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79"/>
            <w:u w:val="single" w:color="0000FF"/>
          </w:rPr>
          <w:t>R</w:t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79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  <w:t>e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5"/>
            <w:w w:val="81"/>
            <w:u w:val="single" w:color="0000FF"/>
          </w:rPr>
          <w:t>s</w:t>
        </w:r>
        <w:r>
          <w:rPr>
            <w:rFonts w:ascii="Arial" w:hAnsi="Arial" w:cs="Arial" w:eastAsia="Arial"/>
            <w:sz w:val="19"/>
            <w:szCs w:val="19"/>
            <w:color w:val="0000FF"/>
            <w:spacing w:val="-5"/>
            <w:w w:val="8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  <w:t>e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  <w:t>a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3"/>
            <w:u w:val="single" w:color="0000FF"/>
          </w:rPr>
          <w:t>r</w:t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3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2"/>
            <w:u w:val="single" w:color="0000FF"/>
          </w:rPr>
          <w:t>c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2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1"/>
            <w:u w:val="single" w:color="0000FF"/>
          </w:rPr>
          <w:t>h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94"/>
            <w:u w:val="single" w:color="0000FF"/>
          </w:rPr>
          <w:t>@g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9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5"/>
            <w:w w:val="94"/>
            <w:u w:val="single" w:color="0000FF"/>
          </w:rPr>
          <w:t>m</w:t>
        </w:r>
        <w:r>
          <w:rPr>
            <w:rFonts w:ascii="Arial" w:hAnsi="Arial" w:cs="Arial" w:eastAsia="Arial"/>
            <w:sz w:val="19"/>
            <w:szCs w:val="19"/>
            <w:color w:val="0000FF"/>
            <w:spacing w:val="-5"/>
            <w:w w:val="9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  <w:t>a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  <w:t>i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3"/>
            <w:w w:val="107"/>
            <w:u w:val="single" w:color="0000FF"/>
          </w:rPr>
          <w:t>l</w:t>
        </w:r>
        <w:r>
          <w:rPr>
            <w:rFonts w:ascii="Arial" w:hAnsi="Arial" w:cs="Arial" w:eastAsia="Arial"/>
            <w:sz w:val="19"/>
            <w:szCs w:val="19"/>
            <w:color w:val="0000FF"/>
            <w:spacing w:val="3"/>
            <w:w w:val="107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5"/>
            <w:u w:val="single" w:color="0000FF"/>
          </w:rPr>
          <w:t>.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5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2"/>
            <w:u w:val="single" w:color="0000FF"/>
          </w:rPr>
          <w:t>c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2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90"/>
            <w:u w:val="single" w:color="0000FF"/>
          </w:rPr>
          <w:t>o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90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94"/>
            <w:u w:val="single" w:color="0000FF"/>
          </w:rPr>
          <w:t>m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94"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64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JLEPCommunityResearch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2019-06-17T16:06:49Z</dcterms:created>
  <dcterms:modified xsi:type="dcterms:W3CDTF">2019-06-17T16:06:49Z</dcterms:modified>
</cp:coreProperties>
</file>